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A81BB" w14:textId="77777777" w:rsidR="00DC0DA5" w:rsidRPr="005A554F" w:rsidRDefault="00DC0DA5">
      <w:pPr>
        <w:pStyle w:val="Textkrper"/>
        <w:jc w:val="both"/>
        <w:rPr>
          <w:rFonts w:ascii="Arial" w:hAnsi="Arial"/>
          <w:b/>
          <w:u w:val="single"/>
        </w:rPr>
      </w:pPr>
    </w:p>
    <w:p w14:paraId="4065266D" w14:textId="77777777" w:rsidR="00D57F9C" w:rsidRDefault="00D57F9C">
      <w:pPr>
        <w:pStyle w:val="Textkrper"/>
        <w:jc w:val="both"/>
        <w:rPr>
          <w:rFonts w:ascii="Arial" w:hAnsi="Arial"/>
          <w:b/>
          <w:u w:val="single"/>
        </w:rPr>
        <w:sectPr w:rsidR="00D57F9C" w:rsidSect="008C7923">
          <w:headerReference w:type="default" r:id="rId6"/>
          <w:pgSz w:w="11906" w:h="16838"/>
          <w:pgMar w:top="1440" w:right="1080" w:bottom="1440" w:left="1080" w:header="720" w:footer="720" w:gutter="0"/>
          <w:cols w:space="720"/>
          <w:docGrid w:linePitch="272"/>
        </w:sectPr>
      </w:pPr>
    </w:p>
    <w:p w14:paraId="65EFC9E2" w14:textId="209C8B4F" w:rsidR="00DC0DA5" w:rsidRPr="005A554F" w:rsidRDefault="00000000">
      <w:pPr>
        <w:pStyle w:val="Textkrper"/>
        <w:jc w:val="both"/>
        <w:rPr>
          <w:rFonts w:ascii="Arial" w:hAnsi="Arial"/>
          <w:b/>
          <w:u w:val="single"/>
        </w:rPr>
      </w:pPr>
      <w:r w:rsidRPr="005A554F">
        <w:rPr>
          <w:rFonts w:ascii="Arial" w:hAnsi="Arial"/>
          <w:b/>
          <w:u w:val="single"/>
        </w:rPr>
        <w:t>Projektformular Zentrale Einrichtung Elektronenmikroskopie</w:t>
      </w:r>
      <w:r w:rsidR="004E7252">
        <w:rPr>
          <w:rFonts w:ascii="Arial" w:hAnsi="Arial"/>
          <w:b/>
          <w:u w:val="single"/>
        </w:rPr>
        <w:t xml:space="preserve"> (ZEEM)</w:t>
      </w:r>
    </w:p>
    <w:p w14:paraId="3B20D31F" w14:textId="77777777" w:rsidR="00DC0DA5" w:rsidRPr="003F4E33" w:rsidRDefault="00DC0DA5">
      <w:pPr>
        <w:pStyle w:val="Textkrper"/>
        <w:jc w:val="both"/>
        <w:rPr>
          <w:rFonts w:ascii="Arial" w:hAnsi="Arial"/>
          <w:b/>
          <w:u w:val="single"/>
        </w:rPr>
      </w:pPr>
    </w:p>
    <w:p w14:paraId="755014F0" w14:textId="78F26B23" w:rsidR="00DC0DA5" w:rsidRPr="001A0CBD" w:rsidRDefault="009F7286" w:rsidP="00BA0D31">
      <w:pPr>
        <w:spacing w:after="120"/>
        <w:ind w:right="45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Alle</w:t>
      </w:r>
      <w:r w:rsidRPr="001A0CBD">
        <w:rPr>
          <w:rFonts w:ascii="Arial" w:hAnsi="Arial"/>
          <w:sz w:val="24"/>
          <w:lang w:val="de-DE"/>
        </w:rPr>
        <w:t xml:space="preserve"> </w:t>
      </w:r>
      <w:proofErr w:type="spellStart"/>
      <w:proofErr w:type="gramStart"/>
      <w:r w:rsidRPr="001A0CBD">
        <w:rPr>
          <w:rFonts w:ascii="Arial" w:hAnsi="Arial"/>
          <w:sz w:val="24"/>
          <w:lang w:val="de-DE"/>
        </w:rPr>
        <w:t>Nutzer</w:t>
      </w:r>
      <w:r w:rsidR="007A4836">
        <w:rPr>
          <w:rFonts w:ascii="Arial" w:hAnsi="Arial"/>
          <w:sz w:val="24"/>
          <w:lang w:val="de-DE"/>
        </w:rPr>
        <w:t>:innen</w:t>
      </w:r>
      <w:proofErr w:type="spellEnd"/>
      <w:proofErr w:type="gramEnd"/>
      <w:r w:rsidRPr="001A0CBD">
        <w:rPr>
          <w:rFonts w:ascii="Arial" w:hAnsi="Arial"/>
          <w:sz w:val="24"/>
          <w:lang w:val="de-DE"/>
        </w:rPr>
        <w:t xml:space="preserve"> müssen dieses Formular ausfüllen. </w:t>
      </w:r>
      <w:r w:rsidRPr="003F4E33">
        <w:rPr>
          <w:rFonts w:ascii="Arial" w:hAnsi="Arial"/>
          <w:sz w:val="24"/>
          <w:lang w:val="de-DE"/>
        </w:rPr>
        <w:t xml:space="preserve">Die Nutzung </w:t>
      </w:r>
      <w:r w:rsidR="004E7252">
        <w:rPr>
          <w:rFonts w:ascii="Arial" w:hAnsi="Arial"/>
          <w:sz w:val="24"/>
          <w:lang w:val="de-DE"/>
        </w:rPr>
        <w:t xml:space="preserve">der ZEEM </w:t>
      </w:r>
      <w:r w:rsidRPr="003F4E33">
        <w:rPr>
          <w:rFonts w:ascii="Arial" w:hAnsi="Arial"/>
          <w:sz w:val="24"/>
          <w:lang w:val="de-DE"/>
        </w:rPr>
        <w:t xml:space="preserve">ist kostenpflichtig. </w:t>
      </w:r>
      <w:r w:rsidR="005A3DFB" w:rsidRPr="005A3DFB">
        <w:rPr>
          <w:rFonts w:ascii="Arial" w:hAnsi="Arial"/>
          <w:sz w:val="24"/>
          <w:lang w:val="de-DE"/>
        </w:rPr>
        <w:t>Es gelten die Nutzungsbedingungen. Diese, die Entgeltliste und weitere Informationen finden Sie auf unserer Internetseite:</w:t>
      </w:r>
      <w:r w:rsidRPr="001A0CBD">
        <w:rPr>
          <w:rFonts w:ascii="Arial" w:hAnsi="Arial"/>
          <w:sz w:val="24"/>
          <w:lang w:val="de-DE"/>
        </w:rPr>
        <w:t xml:space="preserve"> </w:t>
      </w:r>
      <w:hyperlink r:id="rId7" w:history="1">
        <w:r w:rsidRPr="001A0CBD">
          <w:rPr>
            <w:rStyle w:val="Hyperlink"/>
            <w:rFonts w:ascii="Arial" w:hAnsi="Arial"/>
            <w:sz w:val="22"/>
            <w:lang w:val="de-DE"/>
          </w:rPr>
          <w:t>http://www.uni-ulm.de/einrichtungen/elektronenmikroskopie.html</w:t>
        </w:r>
      </w:hyperlink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106"/>
        <w:gridCol w:w="1304"/>
        <w:gridCol w:w="2268"/>
      </w:tblGrid>
      <w:tr w:rsidR="00AF38AF" w:rsidRPr="004D027E" w14:paraId="6A9DDB3A" w14:textId="77777777" w:rsidTr="000C412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B8B" w14:textId="574A840D" w:rsidR="00AF38AF" w:rsidRPr="005A554F" w:rsidRDefault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B15DF1">
              <w:rPr>
                <w:rFonts w:ascii="Arial" w:hAnsi="Arial"/>
                <w:b/>
                <w:bCs/>
                <w:sz w:val="24"/>
                <w:lang w:val="de-DE"/>
              </w:rPr>
              <w:t>Name</w:t>
            </w:r>
            <w:r w:rsidR="00CD5D76" w:rsidRPr="00B15DF1">
              <w:rPr>
                <w:rFonts w:ascii="Arial" w:hAnsi="Arial"/>
                <w:b/>
                <w:bCs/>
                <w:sz w:val="24"/>
                <w:lang w:val="de-DE"/>
              </w:rPr>
              <w:t xml:space="preserve"> des Nutzers/der Nutzerin</w:t>
            </w:r>
          </w:p>
          <w:p w14:paraId="1408C9B5" w14:textId="0A3F38D4" w:rsidR="00AF38AF" w:rsidRPr="005A554F" w:rsidRDefault="00AF38AF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="00D57F9C">
              <w:rPr>
                <w:rFonts w:ascii="Arial" w:hAnsi="Arial"/>
                <w:sz w:val="24"/>
                <w:lang w:val="de-DE"/>
              </w:rPr>
              <w:t> </w:t>
            </w:r>
            <w:r w:rsidR="00D57F9C">
              <w:rPr>
                <w:rFonts w:ascii="Arial" w:hAnsi="Arial"/>
                <w:sz w:val="24"/>
                <w:lang w:val="de-DE"/>
              </w:rPr>
              <w:t> </w:t>
            </w:r>
            <w:r w:rsidR="00D57F9C">
              <w:rPr>
                <w:rFonts w:ascii="Arial" w:hAnsi="Arial"/>
                <w:sz w:val="24"/>
                <w:lang w:val="de-DE"/>
              </w:rPr>
              <w:t> </w:t>
            </w:r>
            <w:r w:rsidR="00D57F9C">
              <w:rPr>
                <w:rFonts w:ascii="Arial" w:hAnsi="Arial"/>
                <w:sz w:val="24"/>
                <w:lang w:val="de-DE"/>
              </w:rPr>
              <w:t> </w:t>
            </w:r>
            <w:r w:rsidR="00D57F9C">
              <w:rPr>
                <w:rFonts w:ascii="Arial" w:hAnsi="Arial"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0"/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2CEDA72B" w14:textId="1371ABA7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B15DF1">
              <w:rPr>
                <w:rFonts w:ascii="Arial" w:hAnsi="Arial"/>
                <w:b/>
                <w:bCs/>
                <w:sz w:val="24"/>
                <w:lang w:val="de-DE"/>
              </w:rPr>
              <w:t>E-Mail</w:t>
            </w:r>
            <w:r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"/>
          </w:p>
          <w:p w14:paraId="79E54750" w14:textId="77777777" w:rsidR="000C4126" w:rsidRDefault="000C4126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1BAFEFE2" w14:textId="77777777" w:rsidR="00CE14A1" w:rsidRDefault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B15DF1">
              <w:rPr>
                <w:rFonts w:ascii="Arial" w:hAnsi="Arial"/>
                <w:b/>
                <w:bCs/>
                <w:sz w:val="24"/>
                <w:lang w:val="de-DE"/>
              </w:rPr>
              <w:t>Telefonnr.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2"/>
          </w:p>
          <w:p w14:paraId="0FA5E70F" w14:textId="0AD2F120" w:rsidR="000C4126" w:rsidRPr="005A554F" w:rsidRDefault="000C4126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</w:tr>
      <w:tr w:rsidR="00AF38AF" w:rsidRPr="005A554F" w14:paraId="3BD2CE69" w14:textId="77777777" w:rsidTr="00BA0D31">
        <w:tc>
          <w:tcPr>
            <w:tcW w:w="5098" w:type="dxa"/>
            <w:tcBorders>
              <w:bottom w:val="single" w:sz="4" w:space="0" w:color="auto"/>
            </w:tcBorders>
          </w:tcPr>
          <w:p w14:paraId="5B6DE65D" w14:textId="550ADA45" w:rsidR="00B15DF1" w:rsidRPr="005A554F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B15DF1">
              <w:rPr>
                <w:rFonts w:ascii="Arial" w:hAnsi="Arial"/>
                <w:b/>
                <w:bCs/>
                <w:sz w:val="24"/>
                <w:lang w:val="de-DE"/>
              </w:rPr>
              <w:t>Institut</w:t>
            </w:r>
            <w:r>
              <w:rPr>
                <w:rFonts w:ascii="Arial" w:hAnsi="Arial"/>
                <w:b/>
                <w:bCs/>
                <w:sz w:val="24"/>
                <w:lang w:val="de-DE"/>
              </w:rPr>
              <w:t>sstempel</w:t>
            </w:r>
          </w:p>
          <w:p w14:paraId="222B69D5" w14:textId="77777777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3"/>
          </w:p>
          <w:p w14:paraId="7687E75E" w14:textId="77777777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56C3FCEE" w14:textId="77777777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37CB1300" w14:textId="77777777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04A4A6FE" w14:textId="77777777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7F698116" w14:textId="77777777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4FCD2300" w14:textId="77777777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72EE7975" w14:textId="77777777" w:rsidR="000C4126" w:rsidRDefault="000C4126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3BA71665" w14:textId="77777777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0E273B5A" w14:textId="335E5D91" w:rsidR="000C4126" w:rsidRPr="000C4126" w:rsidRDefault="00B15DF1" w:rsidP="00B15DF1">
            <w:pPr>
              <w:ind w:right="43"/>
              <w:rPr>
                <w:rFonts w:ascii="Arial" w:hAnsi="Arial"/>
                <w:b/>
                <w:bCs/>
                <w:sz w:val="24"/>
                <w:lang w:val="de-DE"/>
              </w:rPr>
            </w:pPr>
            <w:r w:rsidRPr="000C4126">
              <w:rPr>
                <w:rFonts w:ascii="Arial" w:hAnsi="Arial"/>
                <w:b/>
                <w:bCs/>
                <w:sz w:val="24"/>
                <w:lang w:val="de-DE"/>
              </w:rPr>
              <w:t>Zugehörigkeit</w:t>
            </w:r>
          </w:p>
          <w:p w14:paraId="5A17662C" w14:textId="70F47AD5" w:rsidR="000C4126" w:rsidRDefault="00B15DF1" w:rsidP="000C4126">
            <w:pPr>
              <w:tabs>
                <w:tab w:val="left" w:pos="2125"/>
              </w:tabs>
              <w:ind w:right="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Uniklinikum </w:t>
            </w:r>
            <w:r w:rsidR="000C4126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027E">
              <w:rPr>
                <w:rFonts w:ascii="Arial" w:hAnsi="Arial"/>
                <w:sz w:val="24"/>
                <w:lang w:val="de-DE"/>
              </w:rPr>
              <w:instrText xml:space="preserve"> FORMCHECKBOX </w:instrText>
            </w:r>
            <w:r w:rsidR="00D57F9C" w:rsidRPr="005A554F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r w:rsidR="000C4126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lang w:val="de-DE"/>
              </w:rPr>
              <w:t xml:space="preserve">Universität 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7E">
              <w:rPr>
                <w:rFonts w:ascii="Arial" w:hAnsi="Arial"/>
                <w:sz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6F873E2E" w14:textId="52E196AD" w:rsidR="00AF38AF" w:rsidRPr="005A554F" w:rsidRDefault="00B15DF1" w:rsidP="000C4126">
            <w:pPr>
              <w:ind w:right="45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A</w:t>
            </w:r>
            <w:r w:rsidRPr="004D027E">
              <w:rPr>
                <w:rFonts w:ascii="Arial" w:hAnsi="Arial"/>
                <w:sz w:val="24"/>
                <w:lang w:val="de-DE"/>
              </w:rPr>
              <w:t>nderes</w:t>
            </w:r>
            <w:r>
              <w:rPr>
                <w:rFonts w:ascii="Arial" w:hAnsi="Arial"/>
                <w:sz w:val="24"/>
                <w:lang w:val="de-DE"/>
              </w:rPr>
              <w:t xml:space="preserve">   </w:t>
            </w:r>
            <w:r w:rsidR="000C4126">
              <w:rPr>
                <w:rFonts w:ascii="Arial" w:hAnsi="Arial"/>
                <w:sz w:val="24"/>
                <w:lang w:val="de-DE"/>
              </w:rPr>
              <w:t xml:space="preserve">  </w:t>
            </w:r>
            <w:r>
              <w:rPr>
                <w:rFonts w:ascii="Arial" w:hAnsi="Arial"/>
                <w:sz w:val="24"/>
                <w:lang w:val="de-DE"/>
              </w:rPr>
              <w:t xml:space="preserve"> </w:t>
            </w:r>
            <w:r w:rsidRPr="004D027E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7E">
              <w:rPr>
                <w:rFonts w:ascii="Arial" w:hAnsi="Arial"/>
                <w:sz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A600D0F" w14:textId="1350B8F1" w:rsidR="00B15DF1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B15DF1">
              <w:rPr>
                <w:rFonts w:ascii="Arial" w:hAnsi="Arial"/>
                <w:b/>
                <w:bCs/>
                <w:sz w:val="24"/>
                <w:lang w:val="de-DE"/>
              </w:rPr>
              <w:t>Kostenstelle</w:t>
            </w:r>
          </w:p>
          <w:p w14:paraId="01E1DA62" w14:textId="77777777" w:rsidR="00B15DF1" w:rsidRPr="005A554F" w:rsidRDefault="00B15DF1" w:rsidP="00B15DF1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4"/>
          </w:p>
          <w:p w14:paraId="54B8F70E" w14:textId="77777777" w:rsidR="00B15DF1" w:rsidRDefault="00B15DF1" w:rsidP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103A7023" w14:textId="7DFFE0C8" w:rsidR="00AF38AF" w:rsidRDefault="000C4126" w:rsidP="00AF38AF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C43249">
              <w:rPr>
                <w:rFonts w:ascii="Arial" w:hAnsi="Arial"/>
                <w:bCs/>
                <w:sz w:val="24"/>
                <w:lang w:val="de-DE"/>
              </w:rPr>
              <w:t xml:space="preserve">Name </w:t>
            </w:r>
            <w:r w:rsidR="00AF38AF" w:rsidRPr="00C43249">
              <w:rPr>
                <w:rFonts w:ascii="Arial" w:hAnsi="Arial"/>
                <w:bCs/>
                <w:sz w:val="24"/>
                <w:lang w:val="de-DE"/>
              </w:rPr>
              <w:t>Unterschriftsberechtigte(r)</w:t>
            </w:r>
            <w:r w:rsidR="00C43249">
              <w:rPr>
                <w:rFonts w:ascii="Arial" w:hAnsi="Arial"/>
                <w:sz w:val="24"/>
                <w:lang w:val="de-DE"/>
              </w:rPr>
              <w:t xml:space="preserve"> </w:t>
            </w:r>
            <w:r w:rsidR="00AF38AF" w:rsidRPr="005A554F">
              <w:rPr>
                <w:rFonts w:ascii="Arial" w:hAnsi="Arial"/>
                <w:sz w:val="24"/>
                <w:lang w:val="de-DE"/>
              </w:rPr>
              <w:t xml:space="preserve">für Kostenstelle </w:t>
            </w:r>
          </w:p>
          <w:p w14:paraId="10ABFA39" w14:textId="6AF203B1" w:rsidR="00AF38AF" w:rsidRPr="005A554F" w:rsidRDefault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>
              <w:rPr>
                <w:rFonts w:ascii="Arial" w:hAnsi="Arial"/>
                <w:noProof/>
                <w:sz w:val="24"/>
                <w:lang w:val="de-DE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</w:p>
          <w:p w14:paraId="5D36B708" w14:textId="77777777" w:rsidR="000C4126" w:rsidRDefault="000C4126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30AB0578" w14:textId="7908AF37" w:rsidR="00AF38AF" w:rsidRDefault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  <w:r w:rsidRPr="005A554F">
              <w:rPr>
                <w:rFonts w:ascii="Arial" w:hAnsi="Arial"/>
                <w:b/>
                <w:sz w:val="24"/>
                <w:lang w:val="de-DE"/>
              </w:rPr>
              <w:t>Unterschrift</w:t>
            </w:r>
          </w:p>
          <w:p w14:paraId="3C8B40A2" w14:textId="77777777" w:rsidR="00B15DF1" w:rsidRDefault="00B15DF1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11BFBA90" w14:textId="77777777" w:rsidR="00B15DF1" w:rsidRDefault="00B15DF1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2295EC00" w14:textId="77777777" w:rsidR="00B15DF1" w:rsidRDefault="00B15DF1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1F4504DD" w14:textId="77777777" w:rsidR="00AF38AF" w:rsidRDefault="00AF38AF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2BFD9F3E" w14:textId="77777777" w:rsidR="000C4126" w:rsidRPr="000C4126" w:rsidRDefault="000C4126">
            <w:pPr>
              <w:ind w:right="43"/>
              <w:rPr>
                <w:rFonts w:ascii="Arial" w:hAnsi="Arial"/>
                <w:sz w:val="10"/>
                <w:szCs w:val="8"/>
                <w:lang w:val="de-DE"/>
              </w:rPr>
            </w:pPr>
          </w:p>
        </w:tc>
      </w:tr>
      <w:tr w:rsidR="009F7286" w:rsidRPr="005A554F" w14:paraId="07C1202C" w14:textId="77777777" w:rsidTr="00BA0D31">
        <w:trPr>
          <w:trHeight w:val="44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CD1" w14:textId="0B9F8E40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b/>
                <w:sz w:val="24"/>
                <w:lang w:val="de-DE"/>
              </w:rPr>
              <w:t xml:space="preserve">Kurze Beschreibung der </w:t>
            </w:r>
            <w:r w:rsidR="00F1271C">
              <w:rPr>
                <w:rFonts w:ascii="Arial" w:hAnsi="Arial"/>
                <w:b/>
                <w:sz w:val="24"/>
                <w:lang w:val="de-DE"/>
              </w:rPr>
              <w:t>e</w:t>
            </w:r>
            <w:r w:rsidRPr="005A554F">
              <w:rPr>
                <w:rFonts w:ascii="Arial" w:hAnsi="Arial"/>
                <w:b/>
                <w:sz w:val="24"/>
                <w:lang w:val="de-DE"/>
              </w:rPr>
              <w:t>lektronenmikroskopischen Fragestellung</w:t>
            </w:r>
            <w:r w:rsidR="00B15DF1">
              <w:rPr>
                <w:rFonts w:ascii="Arial" w:hAnsi="Arial"/>
                <w:b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t>(Stichworte)</w:t>
            </w:r>
          </w:p>
          <w:p w14:paraId="24CF02D1" w14:textId="7777777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FORMTEXT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Pr="005A554F">
              <w:rPr>
                <w:rFonts w:ascii="Arial" w:hAnsi="Arial"/>
                <w:sz w:val="24"/>
                <w:lang w:val="de-DE"/>
              </w:rPr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noProof/>
                <w:sz w:val="24"/>
              </w:rPr>
              <w:t> 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5"/>
          </w:p>
          <w:p w14:paraId="34ABCD30" w14:textId="7777777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  <w:p w14:paraId="669C78F8" w14:textId="77777777" w:rsidR="009F7286" w:rsidRPr="005A554F" w:rsidRDefault="009F7286">
            <w:pPr>
              <w:ind w:right="43"/>
              <w:rPr>
                <w:rFonts w:ascii="Arial" w:hAnsi="Arial"/>
                <w:b/>
                <w:sz w:val="24"/>
                <w:lang w:val="de-DE"/>
              </w:rPr>
            </w:pPr>
          </w:p>
          <w:p w14:paraId="1BD9A5FA" w14:textId="77777777" w:rsidR="009F7286" w:rsidRPr="005A554F" w:rsidRDefault="009F7286">
            <w:pPr>
              <w:ind w:right="43"/>
              <w:rPr>
                <w:rFonts w:ascii="Arial" w:hAnsi="Arial"/>
                <w:sz w:val="24"/>
                <w:lang w:val="de-DE"/>
              </w:rPr>
            </w:pPr>
          </w:p>
        </w:tc>
      </w:tr>
      <w:tr w:rsidR="00AF38AF" w:rsidRPr="005A554F" w14:paraId="4BB0B3B0" w14:textId="77777777" w:rsidTr="00BA0D31">
        <w:trPr>
          <w:trHeight w:val="675"/>
        </w:trPr>
        <w:tc>
          <w:tcPr>
            <w:tcW w:w="6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DDABC" w14:textId="640E81C1" w:rsidR="00F1271C" w:rsidRPr="00F1271C" w:rsidRDefault="00AF38AF" w:rsidP="00BA0D31">
            <w:pPr>
              <w:spacing w:before="120"/>
              <w:ind w:right="45"/>
              <w:rPr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Ist das Projekt eine Zusammenarbeit mit einer</w:t>
            </w:r>
            <w:r w:rsidR="00C43249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C43249">
              <w:rPr>
                <w:rFonts w:ascii="Arial" w:hAnsi="Arial"/>
                <w:sz w:val="24"/>
                <w:lang w:val="de-DE"/>
              </w:rPr>
              <w:t>außeruniversitären Einrichtung, z. B. Industrie?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D3CB5" w14:textId="08CFEFB9" w:rsidR="00AF38AF" w:rsidRPr="005A554F" w:rsidRDefault="00AF38AF" w:rsidP="00C43249">
            <w:pPr>
              <w:spacing w:before="120"/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</w:rPr>
              <w:t xml:space="preserve">Ja 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76815" w14:textId="6B954893" w:rsidR="00AF38AF" w:rsidRPr="005A554F" w:rsidRDefault="00AF38AF" w:rsidP="00C43249">
            <w:pPr>
              <w:spacing w:before="120"/>
              <w:ind w:right="43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</w:rPr>
              <w:t xml:space="preserve">Nein </w:t>
            </w:r>
            <w:r w:rsidRPr="005A554F">
              <w:rPr>
                <w:rFonts w:ascii="Arial" w:hAnsi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>
              <w:rPr>
                <w:rFonts w:ascii="Arial" w:hAnsi="Arial"/>
                <w:sz w:val="24"/>
              </w:rPr>
              <w:instrText>FORMCHECKBOX</w:instrText>
            </w:r>
            <w:r w:rsidRPr="005A554F">
              <w:rPr>
                <w:rFonts w:ascii="Arial" w:hAnsi="Arial"/>
                <w:sz w:val="24"/>
              </w:rPr>
              <w:instrText xml:space="preserve"> </w:instrText>
            </w:r>
            <w:r w:rsidR="00000000">
              <w:rPr>
                <w:rFonts w:ascii="Arial" w:hAnsi="Arial"/>
                <w:sz w:val="24"/>
              </w:rPr>
            </w:r>
            <w:r w:rsidR="00000000">
              <w:rPr>
                <w:rFonts w:ascii="Arial" w:hAnsi="Arial"/>
                <w:sz w:val="24"/>
              </w:rPr>
              <w:fldChar w:fldCharType="separate"/>
            </w:r>
            <w:r w:rsidRPr="005A554F"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AF38AF" w:rsidRPr="005A554F" w14:paraId="28D43E8D" w14:textId="77777777" w:rsidTr="00BA0D31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F8EF5" w14:textId="309C1894" w:rsidR="00AF38AF" w:rsidRPr="005A554F" w:rsidRDefault="00AF38AF" w:rsidP="00C43249">
            <w:pPr>
              <w:spacing w:before="120"/>
              <w:ind w:right="45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Sind die Proben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pathogen, infektiös oder toxisch?</w:t>
            </w:r>
            <w:r w:rsidR="00C43249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t>Bestehen andere Sicherheitsrisiken?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0A5641" w14:textId="79795720" w:rsidR="00AF38AF" w:rsidRPr="005A554F" w:rsidRDefault="00AF38AF" w:rsidP="00C43249">
            <w:pPr>
              <w:spacing w:before="120"/>
              <w:ind w:right="45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 xml:space="preserve">Ja 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8"/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  <w:r w:rsidR="00C43249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Ja 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DA31" w14:textId="22F4BD5A" w:rsidR="00AF38AF" w:rsidRPr="005A554F" w:rsidRDefault="00AF38AF" w:rsidP="00C43249">
            <w:pPr>
              <w:tabs>
                <w:tab w:val="left" w:pos="487"/>
              </w:tabs>
              <w:spacing w:before="120"/>
              <w:ind w:right="45"/>
              <w:rPr>
                <w:rFonts w:ascii="Arial" w:hAnsi="Arial"/>
                <w:sz w:val="24"/>
                <w:lang w:val="de-DE"/>
              </w:rPr>
            </w:pPr>
            <w:r w:rsidRPr="005A554F">
              <w:rPr>
                <w:rFonts w:ascii="Arial" w:hAnsi="Arial"/>
                <w:sz w:val="24"/>
                <w:lang w:val="de-DE"/>
              </w:rPr>
              <w:t>Nein</w:t>
            </w:r>
            <w:r w:rsidR="00A51A8C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0"/>
            <w:r w:rsidR="00C43249">
              <w:rPr>
                <w:rFonts w:ascii="Arial" w:hAnsi="Arial"/>
                <w:sz w:val="24"/>
                <w:lang w:val="de-DE"/>
              </w:rPr>
              <w:t xml:space="preserve">          </w:t>
            </w:r>
            <w:r w:rsidRPr="005A554F">
              <w:rPr>
                <w:rFonts w:ascii="Arial" w:hAnsi="Arial"/>
                <w:sz w:val="24"/>
                <w:lang w:val="de-DE"/>
              </w:rPr>
              <w:t xml:space="preserve">Nein </w:t>
            </w:r>
            <w:r w:rsidR="00A51A8C">
              <w:rPr>
                <w:rFonts w:ascii="Arial" w:hAnsi="Arial"/>
                <w:sz w:val="24"/>
                <w:lang w:val="de-DE"/>
              </w:rPr>
              <w:t xml:space="preserve"> </w:t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>
              <w:rPr>
                <w:rFonts w:ascii="Arial" w:hAnsi="Arial"/>
                <w:sz w:val="24"/>
                <w:lang w:val="de-DE"/>
              </w:rPr>
              <w:instrText>FORMCHECKBOX</w:instrText>
            </w:r>
            <w:r w:rsidRPr="005A554F">
              <w:rPr>
                <w:rFonts w:ascii="Arial" w:hAnsi="Arial"/>
                <w:sz w:val="24"/>
                <w:lang w:val="de-DE"/>
              </w:rPr>
              <w:instrText xml:space="preserve"> </w:instrText>
            </w:r>
            <w:r w:rsidR="00000000">
              <w:rPr>
                <w:rFonts w:ascii="Arial" w:hAnsi="Arial"/>
                <w:sz w:val="24"/>
                <w:lang w:val="de-DE"/>
              </w:rPr>
            </w:r>
            <w:r w:rsidR="00000000">
              <w:rPr>
                <w:rFonts w:ascii="Arial" w:hAnsi="Arial"/>
                <w:sz w:val="24"/>
                <w:lang w:val="de-DE"/>
              </w:rPr>
              <w:fldChar w:fldCharType="separate"/>
            </w:r>
            <w:r w:rsidRPr="005A554F">
              <w:rPr>
                <w:rFonts w:ascii="Arial" w:hAnsi="Arial"/>
                <w:sz w:val="24"/>
                <w:lang w:val="de-DE"/>
              </w:rPr>
              <w:fldChar w:fldCharType="end"/>
            </w:r>
            <w:bookmarkEnd w:id="11"/>
          </w:p>
        </w:tc>
      </w:tr>
    </w:tbl>
    <w:p w14:paraId="027D4B3A" w14:textId="1287DA5B" w:rsidR="009F7286" w:rsidRDefault="00AF38AF" w:rsidP="00C43249">
      <w:pPr>
        <w:spacing w:before="240"/>
        <w:ind w:right="45"/>
        <w:jc w:val="both"/>
        <w:rPr>
          <w:rFonts w:ascii="Arial" w:hAnsi="Arial"/>
          <w:sz w:val="24"/>
          <w:lang w:val="de-DE"/>
        </w:rPr>
      </w:pPr>
      <w:r w:rsidRPr="005A554F">
        <w:rPr>
          <w:rFonts w:ascii="Arial" w:hAnsi="Arial"/>
          <w:b/>
          <w:sz w:val="24"/>
          <w:u w:val="single"/>
          <w:lang w:val="de-DE"/>
        </w:rPr>
        <w:t>Wichtige Hinweise</w:t>
      </w:r>
      <w:r w:rsidRPr="005A554F">
        <w:rPr>
          <w:rFonts w:ascii="Arial" w:hAnsi="Arial"/>
          <w:sz w:val="24"/>
          <w:lang w:val="de-DE"/>
        </w:rPr>
        <w:t xml:space="preserve">: </w:t>
      </w:r>
    </w:p>
    <w:p w14:paraId="05DA7EC9" w14:textId="58F146BA" w:rsidR="009F7286" w:rsidRDefault="0094446A">
      <w:pPr>
        <w:ind w:right="43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Bei einer Publikation </w:t>
      </w:r>
      <w:r w:rsidR="00F1271C">
        <w:rPr>
          <w:rFonts w:ascii="Arial" w:hAnsi="Arial"/>
          <w:sz w:val="24"/>
          <w:lang w:val="de-DE"/>
        </w:rPr>
        <w:t xml:space="preserve">der EM-Daten </w:t>
      </w:r>
      <w:r w:rsidR="009F7286">
        <w:rPr>
          <w:rFonts w:ascii="Arial" w:hAnsi="Arial"/>
          <w:sz w:val="24"/>
          <w:lang w:val="de-DE"/>
        </w:rPr>
        <w:t>müssen</w:t>
      </w:r>
      <w:r>
        <w:rPr>
          <w:rFonts w:ascii="Arial" w:hAnsi="Arial"/>
          <w:sz w:val="24"/>
          <w:lang w:val="de-DE"/>
        </w:rPr>
        <w:t xml:space="preserve"> </w:t>
      </w:r>
      <w:r w:rsidR="009B11A4">
        <w:rPr>
          <w:rFonts w:ascii="Arial" w:hAnsi="Arial"/>
          <w:sz w:val="24"/>
          <w:lang w:val="de-DE"/>
        </w:rPr>
        <w:t>die beteiligten</w:t>
      </w:r>
      <w:r>
        <w:rPr>
          <w:rFonts w:ascii="Arial" w:hAnsi="Arial"/>
          <w:sz w:val="24"/>
          <w:lang w:val="de-DE"/>
        </w:rPr>
        <w:t xml:space="preserve"> Mitarbeit</w:t>
      </w:r>
      <w:r w:rsidR="007A4836">
        <w:rPr>
          <w:rFonts w:ascii="Arial" w:hAnsi="Arial"/>
          <w:sz w:val="24"/>
          <w:lang w:val="de-DE"/>
        </w:rPr>
        <w:t>er:innen</w:t>
      </w:r>
      <w:r>
        <w:rPr>
          <w:rFonts w:ascii="Arial" w:hAnsi="Arial"/>
          <w:sz w:val="24"/>
          <w:lang w:val="de-DE"/>
        </w:rPr>
        <w:t xml:space="preserve"> der ZEEM angemessen </w:t>
      </w:r>
      <w:r w:rsidR="009B11A4">
        <w:rPr>
          <w:rFonts w:ascii="Arial" w:hAnsi="Arial"/>
          <w:sz w:val="24"/>
          <w:lang w:val="de-DE"/>
        </w:rPr>
        <w:t>erwähnt</w:t>
      </w:r>
      <w:r>
        <w:rPr>
          <w:rFonts w:ascii="Arial" w:hAnsi="Arial"/>
          <w:sz w:val="24"/>
          <w:lang w:val="de-DE"/>
        </w:rPr>
        <w:t xml:space="preserve"> werden</w:t>
      </w:r>
      <w:r w:rsidR="009F7286">
        <w:rPr>
          <w:rFonts w:ascii="Arial" w:hAnsi="Arial"/>
          <w:sz w:val="24"/>
          <w:lang w:val="de-DE"/>
        </w:rPr>
        <w:t>,</w:t>
      </w:r>
      <w:r>
        <w:rPr>
          <w:rFonts w:ascii="Arial" w:hAnsi="Arial"/>
          <w:sz w:val="24"/>
          <w:lang w:val="de-DE"/>
        </w:rPr>
        <w:t xml:space="preserve"> entweder i</w:t>
      </w:r>
      <w:r w:rsidR="003B0BDE">
        <w:rPr>
          <w:rFonts w:ascii="Arial" w:hAnsi="Arial"/>
          <w:sz w:val="24"/>
          <w:lang w:val="de-DE"/>
        </w:rPr>
        <w:t>n den</w:t>
      </w:r>
      <w:r>
        <w:rPr>
          <w:rFonts w:ascii="Arial" w:hAnsi="Arial"/>
          <w:sz w:val="24"/>
          <w:lang w:val="de-DE"/>
        </w:rPr>
        <w:t xml:space="preserve"> Acknowledgment</w:t>
      </w:r>
      <w:r w:rsidR="003B0BDE">
        <w:rPr>
          <w:rFonts w:ascii="Arial" w:hAnsi="Arial"/>
          <w:sz w:val="24"/>
          <w:lang w:val="de-DE"/>
        </w:rPr>
        <w:t>s</w:t>
      </w:r>
      <w:r>
        <w:rPr>
          <w:rFonts w:ascii="Arial" w:hAnsi="Arial"/>
          <w:sz w:val="24"/>
          <w:lang w:val="de-DE"/>
        </w:rPr>
        <w:t xml:space="preserve"> oder</w:t>
      </w:r>
      <w:r w:rsidR="00527EEB">
        <w:rPr>
          <w:rFonts w:ascii="Arial" w:hAnsi="Arial"/>
          <w:sz w:val="24"/>
          <w:lang w:val="de-DE"/>
        </w:rPr>
        <w:t>,</w:t>
      </w:r>
      <w:r>
        <w:rPr>
          <w:rFonts w:ascii="Arial" w:hAnsi="Arial"/>
          <w:sz w:val="24"/>
          <w:lang w:val="de-DE"/>
        </w:rPr>
        <w:t xml:space="preserve"> </w:t>
      </w:r>
      <w:r w:rsidR="00527EEB">
        <w:rPr>
          <w:rFonts w:ascii="Arial" w:hAnsi="Arial"/>
          <w:sz w:val="24"/>
          <w:lang w:val="de-DE"/>
        </w:rPr>
        <w:t xml:space="preserve">falls ein </w:t>
      </w:r>
      <w:r w:rsidR="00527EEB" w:rsidRPr="0094446A">
        <w:rPr>
          <w:rFonts w:ascii="Arial" w:hAnsi="Arial"/>
          <w:sz w:val="24"/>
          <w:lang w:val="de-DE"/>
        </w:rPr>
        <w:t>wesentlicher wissenschaftliche</w:t>
      </w:r>
      <w:r w:rsidR="00527EEB">
        <w:rPr>
          <w:rFonts w:ascii="Arial" w:hAnsi="Arial"/>
          <w:sz w:val="24"/>
          <w:lang w:val="de-DE"/>
        </w:rPr>
        <w:t>r</w:t>
      </w:r>
      <w:r w:rsidR="00527EEB" w:rsidRPr="0094446A">
        <w:rPr>
          <w:rFonts w:ascii="Arial" w:hAnsi="Arial"/>
          <w:sz w:val="24"/>
          <w:lang w:val="de-DE"/>
        </w:rPr>
        <w:t xml:space="preserve"> Beitrag</w:t>
      </w:r>
      <w:r w:rsidR="00527EEB">
        <w:rPr>
          <w:rFonts w:ascii="Arial" w:hAnsi="Arial"/>
          <w:sz w:val="24"/>
          <w:lang w:val="de-DE"/>
        </w:rPr>
        <w:t xml:space="preserve"> geleistet wurde, </w:t>
      </w:r>
      <w:r>
        <w:rPr>
          <w:rFonts w:ascii="Arial" w:hAnsi="Arial"/>
          <w:sz w:val="24"/>
          <w:lang w:val="de-DE"/>
        </w:rPr>
        <w:t>mit einer Koautorschaft.</w:t>
      </w:r>
    </w:p>
    <w:p w14:paraId="035C1CC4" w14:textId="3965EC41" w:rsidR="00AF38AF" w:rsidRDefault="00AF38AF" w:rsidP="000C4126">
      <w:pPr>
        <w:spacing w:before="120"/>
        <w:ind w:right="45"/>
        <w:jc w:val="both"/>
        <w:rPr>
          <w:rFonts w:ascii="Arial" w:hAnsi="Arial"/>
          <w:sz w:val="24"/>
          <w:lang w:val="de-DE"/>
        </w:rPr>
      </w:pPr>
      <w:r w:rsidRPr="009F7286">
        <w:rPr>
          <w:rFonts w:ascii="Arial" w:hAnsi="Arial"/>
          <w:sz w:val="24"/>
          <w:lang w:val="de-DE"/>
        </w:rPr>
        <w:t>Sie müssen sich bei den Mitarbeite</w:t>
      </w:r>
      <w:r w:rsidR="007A4836">
        <w:rPr>
          <w:rFonts w:ascii="Arial" w:hAnsi="Arial"/>
          <w:sz w:val="24"/>
          <w:lang w:val="de-DE"/>
        </w:rPr>
        <w:t>r:innen</w:t>
      </w:r>
      <w:r w:rsidRPr="009F7286">
        <w:rPr>
          <w:rFonts w:ascii="Arial" w:hAnsi="Arial"/>
          <w:sz w:val="24"/>
          <w:lang w:val="de-DE"/>
        </w:rPr>
        <w:t xml:space="preserve"> der ZE E</w:t>
      </w:r>
      <w:r w:rsidR="003B0BDE">
        <w:rPr>
          <w:rFonts w:ascii="Arial" w:hAnsi="Arial"/>
          <w:sz w:val="24"/>
          <w:lang w:val="de-DE"/>
        </w:rPr>
        <w:t>M</w:t>
      </w:r>
      <w:r w:rsidRPr="009F7286">
        <w:rPr>
          <w:rFonts w:ascii="Arial" w:hAnsi="Arial"/>
          <w:sz w:val="24"/>
          <w:lang w:val="de-DE"/>
        </w:rPr>
        <w:t xml:space="preserve"> über die Sicherheitsvorschriften informieren</w:t>
      </w:r>
      <w:r w:rsidRPr="005A554F">
        <w:rPr>
          <w:rFonts w:ascii="Arial" w:hAnsi="Arial"/>
          <w:sz w:val="24"/>
          <w:lang w:val="de-DE"/>
        </w:rPr>
        <w:t>.</w:t>
      </w:r>
      <w:r>
        <w:rPr>
          <w:rFonts w:ascii="Arial" w:hAnsi="Arial"/>
          <w:sz w:val="24"/>
          <w:lang w:val="de-DE"/>
        </w:rPr>
        <w:t xml:space="preserve"> </w:t>
      </w:r>
      <w:r w:rsidR="00B771A2">
        <w:rPr>
          <w:rFonts w:ascii="Arial" w:hAnsi="Arial"/>
          <w:sz w:val="24"/>
          <w:lang w:val="de-DE"/>
        </w:rPr>
        <w:t xml:space="preserve">Falls Sie schwanger sind oder stillen, </w:t>
      </w:r>
      <w:r>
        <w:rPr>
          <w:rFonts w:ascii="Arial" w:hAnsi="Arial"/>
          <w:sz w:val="24"/>
          <w:lang w:val="de-DE"/>
        </w:rPr>
        <w:t xml:space="preserve">müssen </w:t>
      </w:r>
      <w:r w:rsidR="00B771A2">
        <w:rPr>
          <w:rFonts w:ascii="Arial" w:hAnsi="Arial"/>
          <w:sz w:val="24"/>
          <w:lang w:val="de-DE"/>
        </w:rPr>
        <w:t xml:space="preserve">Sie </w:t>
      </w:r>
      <w:r>
        <w:rPr>
          <w:rFonts w:ascii="Arial" w:hAnsi="Arial"/>
          <w:sz w:val="24"/>
          <w:lang w:val="de-DE"/>
        </w:rPr>
        <w:t>uns</w:t>
      </w:r>
      <w:r w:rsidR="00B771A2">
        <w:rPr>
          <w:rFonts w:ascii="Arial" w:hAnsi="Arial"/>
          <w:sz w:val="24"/>
          <w:lang w:val="de-DE"/>
        </w:rPr>
        <w:t xml:space="preserve"> informieren,</w:t>
      </w:r>
      <w:r>
        <w:rPr>
          <w:rFonts w:ascii="Arial" w:hAnsi="Arial"/>
          <w:sz w:val="24"/>
          <w:lang w:val="de-DE"/>
        </w:rPr>
        <w:t xml:space="preserve"> da dann andere Sicherheitsvorschriften gelten.</w:t>
      </w:r>
    </w:p>
    <w:p w14:paraId="2003D1F9" w14:textId="7B09451D" w:rsidR="00722D16" w:rsidRPr="005A554F" w:rsidRDefault="00722D16" w:rsidP="000C4126">
      <w:pPr>
        <w:spacing w:before="120"/>
        <w:ind w:right="45"/>
        <w:jc w:val="both"/>
        <w:rPr>
          <w:rFonts w:ascii="Arial" w:hAnsi="Arial"/>
          <w:sz w:val="24"/>
          <w:lang w:val="de-DE"/>
        </w:rPr>
      </w:pPr>
      <w:r w:rsidRPr="005A554F">
        <w:rPr>
          <w:rFonts w:ascii="Arial" w:hAnsi="Arial"/>
          <w:sz w:val="24"/>
          <w:lang w:val="de-DE"/>
        </w:rPr>
        <w:t>Die Einweisung an unsere Geräte erfolgt ausschließlich durch Mitarbeit</w:t>
      </w:r>
      <w:r w:rsidR="007A4836">
        <w:rPr>
          <w:rFonts w:ascii="Arial" w:hAnsi="Arial"/>
          <w:sz w:val="24"/>
          <w:lang w:val="de-DE"/>
        </w:rPr>
        <w:t>er:innen</w:t>
      </w:r>
      <w:r w:rsidRPr="005A554F">
        <w:rPr>
          <w:rFonts w:ascii="Arial" w:hAnsi="Arial"/>
          <w:sz w:val="24"/>
          <w:lang w:val="de-DE"/>
        </w:rPr>
        <w:t xml:space="preserve"> der </w:t>
      </w:r>
      <w:r>
        <w:rPr>
          <w:rFonts w:ascii="Arial" w:hAnsi="Arial"/>
          <w:sz w:val="24"/>
          <w:lang w:val="de-DE"/>
        </w:rPr>
        <w:t>ZEEM</w:t>
      </w:r>
      <w:r w:rsidRPr="009F7286">
        <w:rPr>
          <w:rFonts w:ascii="Arial" w:hAnsi="Arial"/>
          <w:sz w:val="24"/>
          <w:lang w:val="de-DE"/>
        </w:rPr>
        <w:t xml:space="preserve">. Es ist </w:t>
      </w:r>
      <w:r>
        <w:rPr>
          <w:rFonts w:ascii="Arial" w:hAnsi="Arial"/>
          <w:sz w:val="24"/>
          <w:lang w:val="de-DE"/>
        </w:rPr>
        <w:t>Ihnen</w:t>
      </w:r>
      <w:r w:rsidRPr="009F7286">
        <w:rPr>
          <w:rFonts w:ascii="Arial" w:hAnsi="Arial"/>
          <w:sz w:val="24"/>
          <w:lang w:val="de-DE"/>
        </w:rPr>
        <w:t xml:space="preserve"> nicht gestattet, selbst Leute einzuweisen.</w:t>
      </w:r>
    </w:p>
    <w:p w14:paraId="7FC83995" w14:textId="77777777" w:rsidR="00AF38AF" w:rsidRDefault="00AF38AF">
      <w:pPr>
        <w:ind w:right="43"/>
        <w:jc w:val="both"/>
        <w:rPr>
          <w:rFonts w:ascii="Arial" w:hAnsi="Arial"/>
          <w:sz w:val="24"/>
          <w:lang w:val="de-DE"/>
        </w:rPr>
      </w:pPr>
    </w:p>
    <w:p w14:paraId="749DCEA6" w14:textId="72E4756B" w:rsidR="00BA0D31" w:rsidRDefault="00BA0D31" w:rsidP="00BA0D31">
      <w:pPr>
        <w:ind w:right="43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Ich habe die Hinweise gelesen und verstanden,</w:t>
      </w:r>
    </w:p>
    <w:p w14:paraId="5AC62379" w14:textId="77777777" w:rsidR="00BA0D31" w:rsidRDefault="00BA0D31" w:rsidP="00BA0D31">
      <w:pPr>
        <w:ind w:right="43"/>
        <w:jc w:val="both"/>
        <w:rPr>
          <w:rFonts w:ascii="Arial" w:hAnsi="Arial"/>
          <w:sz w:val="24"/>
          <w:lang w:val="de-DE"/>
        </w:rPr>
      </w:pPr>
    </w:p>
    <w:p w14:paraId="76579AB8" w14:textId="20A91354" w:rsidR="00AF38AF" w:rsidRPr="00BA0D31" w:rsidRDefault="000C4126" w:rsidP="00BA0D31">
      <w:pPr>
        <w:ind w:right="43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Datum</w:t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  <w:t>Unterschrift Nutzer</w:t>
      </w:r>
      <w:r w:rsidR="007A4836">
        <w:rPr>
          <w:rFonts w:ascii="Arial" w:hAnsi="Arial"/>
          <w:sz w:val="24"/>
          <w:lang w:val="de-DE"/>
        </w:rPr>
        <w:t>:in</w:t>
      </w:r>
    </w:p>
    <w:sectPr w:rsidR="00AF38AF" w:rsidRPr="00BA0D31" w:rsidSect="00D57F9C">
      <w:type w:val="continuous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F9519" w14:textId="77777777" w:rsidR="00544E04" w:rsidRDefault="00544E04">
      <w:r>
        <w:separator/>
      </w:r>
    </w:p>
  </w:endnote>
  <w:endnote w:type="continuationSeparator" w:id="0">
    <w:p w14:paraId="7C67FCB7" w14:textId="77777777" w:rsidR="00544E04" w:rsidRDefault="0054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PS">
    <w:altName w:val="DokChampa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BAD16" w14:textId="77777777" w:rsidR="00544E04" w:rsidRDefault="00544E04">
      <w:r>
        <w:separator/>
      </w:r>
    </w:p>
  </w:footnote>
  <w:footnote w:type="continuationSeparator" w:id="0">
    <w:p w14:paraId="28F032B3" w14:textId="77777777" w:rsidR="00544E04" w:rsidRDefault="0054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C3C25" w14:textId="4D9435C5" w:rsidR="00AF38AF" w:rsidRDefault="00487837" w:rsidP="00487837">
    <w:pPr>
      <w:pStyle w:val="Kopfzeile"/>
      <w:jc w:val="right"/>
    </w:pPr>
    <w:r w:rsidRPr="0065555C">
      <w:rPr>
        <w:noProof/>
      </w:rPr>
      <w:drawing>
        <wp:inline distT="0" distB="0" distL="0" distR="0" wp14:anchorId="49DFA533" wp14:editId="23D17F2E">
          <wp:extent cx="1770474" cy="565150"/>
          <wp:effectExtent l="0" t="0" r="1270" b="6350"/>
          <wp:docPr id="1650258979" name="Grafik 1" descr="Ein Bild, das Text, Schrift, Logo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460439" name="Grafik 1" descr="Ein Bild, das Text, Schrift, Logo, Kreis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347" cy="58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dmyFN7NxVCTD3HSdaGXMeeI75QStc/F1T7zGjtpH2FLXBygIJrVvcVe1EI3WEiftuDndJS+rlOyn7OQarDLtw==" w:salt="xzOzmeKkW52vb/X6oHQGB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2"/>
    <w:rsid w:val="00052D2D"/>
    <w:rsid w:val="000640D1"/>
    <w:rsid w:val="000B2091"/>
    <w:rsid w:val="000C4126"/>
    <w:rsid w:val="00147D69"/>
    <w:rsid w:val="00150CB0"/>
    <w:rsid w:val="001A0CBD"/>
    <w:rsid w:val="001D4C7C"/>
    <w:rsid w:val="003B0BDE"/>
    <w:rsid w:val="00487837"/>
    <w:rsid w:val="004D027E"/>
    <w:rsid w:val="004D73D1"/>
    <w:rsid w:val="004E7252"/>
    <w:rsid w:val="00527EEB"/>
    <w:rsid w:val="00544E04"/>
    <w:rsid w:val="005A3DFB"/>
    <w:rsid w:val="006718E6"/>
    <w:rsid w:val="006758F7"/>
    <w:rsid w:val="00722D16"/>
    <w:rsid w:val="007A4836"/>
    <w:rsid w:val="008064A1"/>
    <w:rsid w:val="008C7923"/>
    <w:rsid w:val="008E4CB6"/>
    <w:rsid w:val="0094446A"/>
    <w:rsid w:val="009B11A4"/>
    <w:rsid w:val="009F7286"/>
    <w:rsid w:val="00A51A8C"/>
    <w:rsid w:val="00AF38AF"/>
    <w:rsid w:val="00B15DF1"/>
    <w:rsid w:val="00B3116C"/>
    <w:rsid w:val="00B771A2"/>
    <w:rsid w:val="00BA0D31"/>
    <w:rsid w:val="00BD4664"/>
    <w:rsid w:val="00BD73DC"/>
    <w:rsid w:val="00C43249"/>
    <w:rsid w:val="00C866CC"/>
    <w:rsid w:val="00C87161"/>
    <w:rsid w:val="00CD5D76"/>
    <w:rsid w:val="00CE14A1"/>
    <w:rsid w:val="00D57F9C"/>
    <w:rsid w:val="00DC0DA5"/>
    <w:rsid w:val="00E05AB8"/>
    <w:rsid w:val="00ED4F03"/>
    <w:rsid w:val="00F1271C"/>
    <w:rsid w:val="00F27802"/>
    <w:rsid w:val="00FC49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1F4D19"/>
  <w15:chartTrackingRefBased/>
  <w15:docId w15:val="{8BF96A7B-5486-6C47-A92E-30AF66F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AU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center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0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386"/>
      </w:tabs>
      <w:spacing w:line="240" w:lineRule="atLeast"/>
      <w:ind w:right="43"/>
      <w:jc w:val="both"/>
      <w:outlineLvl w:val="2"/>
    </w:pPr>
    <w:rPr>
      <w:rFonts w:ascii="boldPS" w:hAnsi="boldPS"/>
      <w:b/>
      <w:sz w:val="24"/>
      <w:lang w:val="en-US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ind w:right="43"/>
      <w:outlineLvl w:val="4"/>
    </w:pPr>
    <w:rPr>
      <w:sz w:val="24"/>
      <w:lang w:val="en-US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0"/>
      </w:tabs>
      <w:ind w:right="45"/>
      <w:outlineLvl w:val="5"/>
    </w:pPr>
    <w:rPr>
      <w:sz w:val="24"/>
      <w:lang w:val="de-DE"/>
    </w:rPr>
  </w:style>
  <w:style w:type="paragraph" w:styleId="berschrift7">
    <w:name w:val="heading 7"/>
    <w:basedOn w:val="Standard"/>
    <w:next w:val="Standard"/>
    <w:qFormat/>
    <w:pPr>
      <w:keepNext/>
      <w:ind w:right="43"/>
      <w:jc w:val="right"/>
      <w:outlineLvl w:val="6"/>
    </w:pPr>
    <w:rPr>
      <w:sz w:val="24"/>
      <w:lang w:val="de-DE"/>
    </w:rPr>
  </w:style>
  <w:style w:type="paragraph" w:styleId="berschrift8">
    <w:name w:val="heading 8"/>
    <w:basedOn w:val="Standard"/>
    <w:next w:val="Standard"/>
    <w:qFormat/>
    <w:pPr>
      <w:keepNext/>
      <w:ind w:right="43"/>
      <w:jc w:val="center"/>
      <w:outlineLvl w:val="7"/>
    </w:pPr>
    <w:rPr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ind w:right="43"/>
      <w:jc w:val="right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ind w:right="43"/>
    </w:pPr>
    <w:rPr>
      <w:sz w:val="24"/>
      <w:lang w:val="de-D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554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54F"/>
    <w:rPr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5A554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54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-ulm.de/einrichtungen/elektronenmikroskop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m2%20Paul%20Walther\Projektformular%20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Projektformular 2001.dot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Frau Mendler, </vt:lpstr>
      <vt:lpstr>Liebe Frau Mendler, </vt:lpstr>
    </vt:vector>
  </TitlesOfParts>
  <Company>UNI</Company>
  <LinksUpToDate>false</LinksUpToDate>
  <CharactersWithSpaces>1957</CharactersWithSpaces>
  <SharedDoc>false</SharedDoc>
  <HLinks>
    <vt:vector size="6" baseType="variant"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http://www.uni-ulm.de/einrichtungen/elektronenmikroskopie.html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Frau Mendler,</dc:title>
  <dc:subject/>
  <dc:creator>Paul Walther</dc:creator>
  <cp:keywords/>
  <cp:lastModifiedBy>Clarissa Read</cp:lastModifiedBy>
  <cp:revision>13</cp:revision>
  <cp:lastPrinted>2013-08-11T08:34:00Z</cp:lastPrinted>
  <dcterms:created xsi:type="dcterms:W3CDTF">2024-04-29T12:21:00Z</dcterms:created>
  <dcterms:modified xsi:type="dcterms:W3CDTF">2024-06-17T11:38:00Z</dcterms:modified>
</cp:coreProperties>
</file>