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4F" w:rsidRPr="00552A4F" w:rsidRDefault="00552A4F" w:rsidP="00552A4F">
      <w:pPr>
        <w:pStyle w:val="Kopfzeile"/>
        <w:jc w:val="center"/>
        <w:rPr>
          <w:b/>
          <w:noProof/>
          <w:sz w:val="28"/>
          <w:szCs w:val="28"/>
          <w:u w:val="single"/>
        </w:rPr>
      </w:pPr>
      <w:bookmarkStart w:id="0" w:name="_GoBack"/>
      <w:bookmarkEnd w:id="0"/>
      <w:r w:rsidRPr="00552A4F">
        <w:rPr>
          <w:b/>
          <w:noProof/>
          <w:sz w:val="28"/>
          <w:szCs w:val="28"/>
          <w:u w:val="single"/>
        </w:rPr>
        <w:t>Kundenstammdatenblatt</w:t>
      </w:r>
    </w:p>
    <w:p w:rsidR="00552A4F" w:rsidRDefault="00552A4F" w:rsidP="00552A4F">
      <w:pPr>
        <w:pStyle w:val="Kopfzeile"/>
        <w:rPr>
          <w:noProof/>
        </w:rPr>
      </w:pPr>
    </w:p>
    <w:p w:rsidR="00DA631A" w:rsidRDefault="00C451DA" w:rsidP="00C451DA">
      <w:pPr>
        <w:pStyle w:val="Kopfzeile"/>
        <w:jc w:val="center"/>
        <w:rPr>
          <w:noProof/>
        </w:rPr>
      </w:pPr>
      <w:r w:rsidRPr="00DA631A">
        <w:rPr>
          <w:noProof/>
        </w:rPr>
        <w:t>z</w:t>
      </w:r>
      <w:r w:rsidR="00552A4F" w:rsidRPr="00DA631A">
        <w:rPr>
          <w:noProof/>
        </w:rPr>
        <w:t xml:space="preserve">ur </w:t>
      </w:r>
      <w:r w:rsidRPr="00DA631A">
        <w:rPr>
          <w:noProof/>
        </w:rPr>
        <w:t xml:space="preserve">Einrichtung von Zugängen </w:t>
      </w:r>
      <w:r w:rsidR="00896950">
        <w:rPr>
          <w:noProof/>
        </w:rPr>
        <w:t>zum Büroshop des LZBW</w:t>
      </w:r>
    </w:p>
    <w:p w:rsidR="00552A4F" w:rsidRPr="00552A4F" w:rsidRDefault="00552A4F" w:rsidP="00552A4F">
      <w:pPr>
        <w:pStyle w:val="Kopfzeile"/>
        <w:rPr>
          <w:noProof/>
        </w:rPr>
      </w:pPr>
    </w:p>
    <w:p w:rsidR="00552A4F" w:rsidRPr="00DA631A" w:rsidRDefault="00DA631A" w:rsidP="00552A4F">
      <w:pPr>
        <w:rPr>
          <w:rFonts w:ascii="Arial" w:hAnsi="Arial" w:cs="Arial"/>
          <w:sz w:val="22"/>
          <w:szCs w:val="22"/>
        </w:rPr>
      </w:pPr>
      <w:r w:rsidRPr="00DA631A">
        <w:rPr>
          <w:rFonts w:ascii="Arial" w:hAnsi="Arial" w:cs="Arial"/>
          <w:sz w:val="22"/>
          <w:szCs w:val="22"/>
        </w:rPr>
        <w:t>Bitte senden Sie das ausgefüllte Formular zur weiteren Bearbeitung an</w:t>
      </w:r>
      <w:r>
        <w:rPr>
          <w:rFonts w:ascii="Arial" w:hAnsi="Arial" w:cs="Arial"/>
          <w:sz w:val="22"/>
          <w:szCs w:val="22"/>
        </w:rPr>
        <w:t xml:space="preserve"> das</w:t>
      </w:r>
    </w:p>
    <w:p w:rsidR="00552A4F" w:rsidRPr="00DA631A" w:rsidRDefault="00552A4F" w:rsidP="00552A4F">
      <w:pPr>
        <w:rPr>
          <w:rFonts w:ascii="Arial" w:hAnsi="Arial" w:cs="Arial"/>
          <w:sz w:val="22"/>
          <w:szCs w:val="22"/>
          <w:u w:val="single"/>
        </w:rPr>
      </w:pPr>
    </w:p>
    <w:p w:rsidR="00552A4F" w:rsidRPr="00DA631A" w:rsidRDefault="00552A4F" w:rsidP="00552A4F">
      <w:pPr>
        <w:rPr>
          <w:rFonts w:ascii="Arial" w:hAnsi="Arial" w:cs="Arial"/>
          <w:sz w:val="22"/>
          <w:szCs w:val="22"/>
        </w:rPr>
      </w:pPr>
      <w:r w:rsidRPr="00DA631A">
        <w:rPr>
          <w:rFonts w:ascii="Arial" w:hAnsi="Arial" w:cs="Arial"/>
          <w:sz w:val="22"/>
          <w:szCs w:val="22"/>
        </w:rPr>
        <w:t>Logistikzentrum Baden-Württemberg</w:t>
      </w:r>
    </w:p>
    <w:p w:rsidR="00552A4F" w:rsidRPr="00DA631A" w:rsidRDefault="00552A4F" w:rsidP="00552A4F">
      <w:pPr>
        <w:rPr>
          <w:rFonts w:ascii="Arial" w:hAnsi="Arial" w:cs="Arial"/>
          <w:sz w:val="22"/>
          <w:szCs w:val="22"/>
        </w:rPr>
      </w:pPr>
      <w:r w:rsidRPr="00DA631A">
        <w:rPr>
          <w:rFonts w:ascii="Arial" w:hAnsi="Arial" w:cs="Arial"/>
          <w:sz w:val="22"/>
          <w:szCs w:val="22"/>
        </w:rPr>
        <w:t>Kundenservice</w:t>
      </w:r>
    </w:p>
    <w:p w:rsidR="00552A4F" w:rsidRPr="00DA631A" w:rsidRDefault="00552A4F" w:rsidP="00552A4F">
      <w:pPr>
        <w:rPr>
          <w:rFonts w:ascii="Arial" w:hAnsi="Arial" w:cs="Arial"/>
          <w:sz w:val="22"/>
          <w:szCs w:val="22"/>
        </w:rPr>
      </w:pPr>
      <w:r w:rsidRPr="00DA631A">
        <w:rPr>
          <w:rFonts w:ascii="Arial" w:hAnsi="Arial" w:cs="Arial"/>
          <w:sz w:val="22"/>
          <w:szCs w:val="22"/>
        </w:rPr>
        <w:t>Dornierstr. 19</w:t>
      </w:r>
    </w:p>
    <w:p w:rsidR="00552A4F" w:rsidRPr="00DA631A" w:rsidRDefault="00552A4F" w:rsidP="00552A4F">
      <w:pPr>
        <w:rPr>
          <w:rFonts w:ascii="Arial" w:hAnsi="Arial" w:cs="Arial"/>
          <w:sz w:val="22"/>
          <w:szCs w:val="22"/>
        </w:rPr>
      </w:pPr>
      <w:r w:rsidRPr="00DA631A">
        <w:rPr>
          <w:rFonts w:ascii="Arial" w:hAnsi="Arial" w:cs="Arial"/>
          <w:sz w:val="22"/>
          <w:szCs w:val="22"/>
        </w:rPr>
        <w:t>71254 Ditzingen</w:t>
      </w:r>
    </w:p>
    <w:p w:rsidR="00552A4F" w:rsidRPr="00DA631A" w:rsidRDefault="00552A4F" w:rsidP="00552A4F">
      <w:pPr>
        <w:rPr>
          <w:rFonts w:ascii="Arial" w:hAnsi="Arial" w:cs="Arial"/>
          <w:b/>
          <w:sz w:val="22"/>
          <w:szCs w:val="22"/>
        </w:rPr>
      </w:pPr>
      <w:r w:rsidRPr="00DA631A">
        <w:rPr>
          <w:rFonts w:ascii="Arial" w:hAnsi="Arial" w:cs="Arial"/>
          <w:b/>
          <w:sz w:val="22"/>
          <w:szCs w:val="22"/>
        </w:rPr>
        <w:t>Per Telefax an: +49(0)7156 9380-888</w:t>
      </w:r>
    </w:p>
    <w:p w:rsidR="00552A4F" w:rsidRPr="00DA631A" w:rsidRDefault="00552A4F" w:rsidP="00552A4F">
      <w:pPr>
        <w:rPr>
          <w:rFonts w:ascii="Arial" w:hAnsi="Arial" w:cs="Arial"/>
          <w:b/>
          <w:sz w:val="22"/>
          <w:szCs w:val="22"/>
        </w:rPr>
      </w:pPr>
      <w:r w:rsidRPr="00DA631A">
        <w:rPr>
          <w:rFonts w:ascii="Arial" w:hAnsi="Arial" w:cs="Arial"/>
          <w:b/>
          <w:sz w:val="22"/>
          <w:szCs w:val="22"/>
        </w:rPr>
        <w:t xml:space="preserve">Per E-Mail an: </w:t>
      </w:r>
      <w:permStart w:id="49555521" w:edGrp="everyone"/>
      <w:r w:rsidR="007033F2">
        <w:fldChar w:fldCharType="begin"/>
      </w:r>
      <w:r w:rsidR="007033F2">
        <w:instrText xml:space="preserve"> HYPERLINK "mailto:kundenservice@lzbw.bwl.de" </w:instrText>
      </w:r>
      <w:r w:rsidR="007033F2">
        <w:fldChar w:fldCharType="separate"/>
      </w:r>
      <w:r w:rsidRPr="00DA631A">
        <w:rPr>
          <w:rStyle w:val="Hyperlink"/>
          <w:rFonts w:ascii="Arial" w:hAnsi="Arial" w:cs="Arial"/>
          <w:b/>
          <w:sz w:val="22"/>
          <w:szCs w:val="22"/>
        </w:rPr>
        <w:t>kundenservice@lzbw.bwl.de</w:t>
      </w:r>
      <w:r w:rsidR="007033F2">
        <w:rPr>
          <w:rStyle w:val="Hyperlink"/>
          <w:rFonts w:ascii="Arial" w:hAnsi="Arial" w:cs="Arial"/>
          <w:b/>
          <w:sz w:val="22"/>
          <w:szCs w:val="22"/>
        </w:rPr>
        <w:fldChar w:fldCharType="end"/>
      </w:r>
      <w:r w:rsidR="00DA631A">
        <w:rPr>
          <w:rStyle w:val="Funotenzeichen"/>
          <w:rFonts w:ascii="Arial" w:hAnsi="Arial" w:cs="Arial"/>
          <w:b/>
          <w:color w:val="0000FF"/>
          <w:sz w:val="22"/>
          <w:szCs w:val="22"/>
          <w:u w:val="single"/>
        </w:rPr>
        <w:footnoteReference w:id="1"/>
      </w:r>
      <w:permEnd w:id="49555521"/>
    </w:p>
    <w:p w:rsidR="00552A4F" w:rsidRDefault="00552A4F" w:rsidP="00DA631A">
      <w:pPr>
        <w:pStyle w:val="Kopfzeile"/>
        <w:rPr>
          <w:noProof/>
          <w:sz w:val="22"/>
          <w:szCs w:val="22"/>
        </w:rPr>
      </w:pPr>
    </w:p>
    <w:tbl>
      <w:tblPr>
        <w:tblStyle w:val="Tabellenraster"/>
        <w:tblW w:w="0" w:type="auto"/>
        <w:tblInd w:w="-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603"/>
      </w:tblGrid>
      <w:tr w:rsidR="00055EE5" w:rsidTr="002F2EAD">
        <w:trPr>
          <w:trHeight w:val="340"/>
        </w:trPr>
        <w:tc>
          <w:tcPr>
            <w:tcW w:w="0" w:type="auto"/>
            <w:vAlign w:val="center"/>
          </w:tcPr>
          <w:p w:rsidR="00055EE5" w:rsidRPr="00055EE5" w:rsidRDefault="00055EE5" w:rsidP="009423D4">
            <w:pPr>
              <w:rPr>
                <w:rFonts w:ascii="Arial" w:hAnsi="Arial" w:cs="Arial"/>
                <w:b/>
                <w:sz w:val="22"/>
                <w:szCs w:val="22"/>
              </w:rPr>
            </w:pPr>
            <w:permStart w:id="1109748737" w:edGrp="everyone" w:colFirst="1" w:colLast="1"/>
            <w:r w:rsidRPr="00055EE5">
              <w:rPr>
                <w:rFonts w:ascii="Arial" w:hAnsi="Arial" w:cs="Arial"/>
                <w:b/>
                <w:sz w:val="22"/>
                <w:szCs w:val="22"/>
              </w:rPr>
              <w:t>Bezeichnung der Dienststelle:</w:t>
            </w:r>
          </w:p>
        </w:tc>
        <w:tc>
          <w:tcPr>
            <w:tcW w:w="5603" w:type="dxa"/>
            <w:vAlign w:val="center"/>
          </w:tcPr>
          <w:p w:rsidR="00055EE5" w:rsidRDefault="00525402" w:rsidP="009423D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86012738"/>
                <w:placeholder>
                  <w:docPart w:val="B0C873931C694BD3AF320488CC8AC8BB"/>
                </w:placeholder>
              </w:sdtPr>
              <w:sdtEndPr/>
              <w:sdtContent>
                <w:r w:rsidR="009423D4">
                  <w:rPr>
                    <w:rFonts w:ascii="Arial" w:hAnsi="Arial" w:cs="Arial"/>
                    <w:sz w:val="22"/>
                    <w:szCs w:val="22"/>
                  </w:rPr>
                  <w:t>Universität Ulm</w:t>
                </w:r>
              </w:sdtContent>
            </w:sdt>
          </w:p>
        </w:tc>
      </w:tr>
      <w:tr w:rsidR="00055EE5" w:rsidTr="002F2EAD">
        <w:trPr>
          <w:trHeight w:val="340"/>
        </w:trPr>
        <w:tc>
          <w:tcPr>
            <w:tcW w:w="0" w:type="auto"/>
            <w:vAlign w:val="center"/>
          </w:tcPr>
          <w:p w:rsidR="00055EE5" w:rsidRDefault="00055EE5" w:rsidP="002E70B7">
            <w:pPr>
              <w:rPr>
                <w:rFonts w:ascii="Arial" w:hAnsi="Arial" w:cs="Arial"/>
                <w:sz w:val="22"/>
                <w:szCs w:val="22"/>
              </w:rPr>
            </w:pPr>
            <w:permStart w:id="452873735" w:edGrp="everyone" w:colFirst="1" w:colLast="1"/>
            <w:permEnd w:id="1109748737"/>
            <w:r w:rsidRPr="00055EE5">
              <w:rPr>
                <w:rFonts w:ascii="Arial" w:hAnsi="Arial" w:cs="Arial"/>
                <w:b/>
                <w:sz w:val="22"/>
                <w:szCs w:val="22"/>
              </w:rPr>
              <w:t>BDSD-Nummer</w:t>
            </w:r>
            <w:r w:rsidR="002E70B7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055EE5">
              <w:rPr>
                <w:rFonts w:ascii="Arial" w:hAnsi="Arial" w:cs="Arial"/>
                <w:b/>
                <w:sz w:val="22"/>
                <w:szCs w:val="22"/>
              </w:rPr>
              <w:t xml:space="preserve"> der Dienststelle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03" w:type="dxa"/>
            <w:vAlign w:val="center"/>
          </w:tcPr>
          <w:p w:rsidR="00055EE5" w:rsidRDefault="00525402" w:rsidP="009423D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58117820"/>
                <w:placeholder>
                  <w:docPart w:val="C343608EBAF2400CA9429C151179DFA7"/>
                </w:placeholder>
              </w:sdtPr>
              <w:sdtEndPr/>
              <w:sdtContent>
                <w:r w:rsidR="009423D4">
                  <w:rPr>
                    <w:rFonts w:ascii="Arial" w:hAnsi="Arial" w:cs="Arial"/>
                    <w:sz w:val="22"/>
                    <w:szCs w:val="22"/>
                  </w:rPr>
                  <w:t>283524</w:t>
                </w:r>
              </w:sdtContent>
            </w:sdt>
          </w:p>
        </w:tc>
      </w:tr>
      <w:tr w:rsidR="002E70B7" w:rsidTr="002F2EAD">
        <w:trPr>
          <w:trHeight w:val="340"/>
        </w:trPr>
        <w:tc>
          <w:tcPr>
            <w:tcW w:w="0" w:type="auto"/>
            <w:vAlign w:val="center"/>
          </w:tcPr>
          <w:p w:rsidR="002E70B7" w:rsidRPr="002E70B7" w:rsidRDefault="002E70B7" w:rsidP="002E70B7">
            <w:pPr>
              <w:rPr>
                <w:rFonts w:ascii="Arial" w:hAnsi="Arial" w:cs="Arial"/>
                <w:b/>
                <w:sz w:val="22"/>
                <w:szCs w:val="22"/>
              </w:rPr>
            </w:pPr>
            <w:permStart w:id="7737708" w:edGrp="everyone" w:colFirst="1" w:colLast="1"/>
            <w:permEnd w:id="452873735"/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permStart w:id="1521366228" w:edGrp="everyone"/>
            <w:r w:rsidR="007033F2">
              <w:fldChar w:fldCharType="begin"/>
            </w:r>
            <w:r w:rsidR="007033F2">
              <w:instrText xml:space="preserve"> HYPERLINK "https://intranet.lbv.bwl.de/service/Dienststellendateien/" </w:instrText>
            </w:r>
            <w:r w:rsidR="007033F2">
              <w:fldChar w:fldCharType="separate"/>
            </w:r>
            <w:r w:rsidRPr="00055EE5">
              <w:rPr>
                <w:rStyle w:val="Hyperlink"/>
                <w:rFonts w:ascii="Arial" w:hAnsi="Arial" w:cs="Arial"/>
                <w:sz w:val="20"/>
                <w:szCs w:val="20"/>
              </w:rPr>
              <w:t>Zu den Dienststellendateien (Intranetlink)</w:t>
            </w:r>
            <w:r w:rsidR="007033F2">
              <w:rPr>
                <w:rStyle w:val="Hyperlink"/>
                <w:rFonts w:ascii="Arial" w:hAnsi="Arial" w:cs="Arial"/>
                <w:sz w:val="20"/>
                <w:szCs w:val="20"/>
              </w:rPr>
              <w:fldChar w:fldCharType="end"/>
            </w:r>
            <w:permEnd w:id="1521366228"/>
          </w:p>
        </w:tc>
        <w:tc>
          <w:tcPr>
            <w:tcW w:w="5603" w:type="dxa"/>
            <w:vAlign w:val="center"/>
          </w:tcPr>
          <w:p w:rsidR="002E70B7" w:rsidRDefault="002E70B7" w:rsidP="009423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EE5" w:rsidTr="002F2EAD">
        <w:trPr>
          <w:trHeight w:val="340"/>
        </w:trPr>
        <w:tc>
          <w:tcPr>
            <w:tcW w:w="0" w:type="auto"/>
            <w:vAlign w:val="center"/>
          </w:tcPr>
          <w:p w:rsidR="00055EE5" w:rsidRDefault="00055EE5" w:rsidP="009423D4">
            <w:pPr>
              <w:rPr>
                <w:rFonts w:ascii="Arial" w:hAnsi="Arial" w:cs="Arial"/>
                <w:sz w:val="22"/>
                <w:szCs w:val="22"/>
              </w:rPr>
            </w:pPr>
            <w:permStart w:id="1446008162" w:edGrp="everyone" w:colFirst="1" w:colLast="1"/>
            <w:permEnd w:id="7737708"/>
            <w:r>
              <w:rPr>
                <w:rFonts w:ascii="Arial" w:hAnsi="Arial" w:cs="Arial"/>
                <w:sz w:val="22"/>
                <w:szCs w:val="22"/>
              </w:rPr>
              <w:t>Bestehen bereits Zugänge zum Büroshop:</w:t>
            </w:r>
          </w:p>
        </w:tc>
        <w:tc>
          <w:tcPr>
            <w:tcW w:w="5603" w:type="dxa"/>
            <w:vAlign w:val="center"/>
          </w:tcPr>
          <w:p w:rsidR="00055EE5" w:rsidRDefault="00525402" w:rsidP="009423D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462309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3D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055EE5">
              <w:rPr>
                <w:rFonts w:ascii="Arial" w:hAnsi="Arial" w:cs="Arial"/>
                <w:sz w:val="22"/>
                <w:szCs w:val="22"/>
              </w:rPr>
              <w:t xml:space="preserve"> Ja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285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3F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55EE5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</w:tbl>
    <w:permEnd w:id="1446008162"/>
    <w:p w:rsidR="00CA29BE" w:rsidRPr="00055EE5" w:rsidRDefault="00896950" w:rsidP="00CA29BE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A29BE">
        <w:rPr>
          <w:rFonts w:ascii="Arial" w:hAnsi="Arial" w:cs="Arial"/>
          <w:sz w:val="22"/>
          <w:szCs w:val="22"/>
        </w:rPr>
        <w:tab/>
      </w:r>
      <w:r w:rsidR="00CA29BE">
        <w:rPr>
          <w:rFonts w:ascii="Arial" w:hAnsi="Arial" w:cs="Arial"/>
          <w:sz w:val="22"/>
          <w:szCs w:val="22"/>
        </w:rPr>
        <w:tab/>
      </w:r>
      <w:r w:rsidR="00CA29BE">
        <w:rPr>
          <w:rFonts w:ascii="Arial" w:hAnsi="Arial" w:cs="Arial"/>
          <w:sz w:val="22"/>
          <w:szCs w:val="22"/>
        </w:rPr>
        <w:tab/>
      </w:r>
      <w:r w:rsidR="00CA29BE">
        <w:rPr>
          <w:rFonts w:ascii="Arial" w:hAnsi="Arial" w:cs="Arial"/>
          <w:sz w:val="22"/>
          <w:szCs w:val="22"/>
        </w:rPr>
        <w:tab/>
      </w:r>
      <w:r w:rsidR="00CA29BE">
        <w:rPr>
          <w:rFonts w:ascii="Arial" w:hAnsi="Arial" w:cs="Arial"/>
          <w:sz w:val="22"/>
          <w:szCs w:val="22"/>
        </w:rPr>
        <w:tab/>
      </w:r>
      <w:r w:rsidR="00CA29BE">
        <w:rPr>
          <w:rFonts w:ascii="Arial" w:hAnsi="Arial" w:cs="Arial"/>
          <w:sz w:val="22"/>
          <w:szCs w:val="22"/>
        </w:rPr>
        <w:tab/>
      </w:r>
      <w:r w:rsidR="00CA29BE">
        <w:rPr>
          <w:rFonts w:ascii="Arial" w:hAnsi="Arial" w:cs="Arial"/>
          <w:sz w:val="22"/>
          <w:szCs w:val="22"/>
        </w:rPr>
        <w:tab/>
        <w:t xml:space="preserve"> </w:t>
      </w:r>
    </w:p>
    <w:p w:rsidR="00B539E2" w:rsidRPr="00DA631A" w:rsidRDefault="00096AE6">
      <w:pPr>
        <w:pStyle w:val="berschrift3"/>
        <w:tabs>
          <w:tab w:val="clear" w:pos="3600"/>
          <w:tab w:val="left" w:pos="1080"/>
          <w:tab w:val="left" w:pos="3780"/>
        </w:tabs>
        <w:rPr>
          <w:rFonts w:cs="Arial"/>
          <w:szCs w:val="22"/>
          <w:u w:val="single"/>
        </w:rPr>
      </w:pPr>
      <w:r w:rsidRPr="00DA631A">
        <w:rPr>
          <w:rFonts w:cs="Arial"/>
          <w:szCs w:val="22"/>
          <w:u w:val="single"/>
        </w:rPr>
        <w:t>Anschrift</w:t>
      </w:r>
    </w:p>
    <w:p w:rsidR="00B539E2" w:rsidRDefault="00B539E2">
      <w:pPr>
        <w:ind w:left="-28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-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8409"/>
      </w:tblGrid>
      <w:tr w:rsidR="00B832EB" w:rsidTr="00B832EB">
        <w:trPr>
          <w:trHeight w:val="340"/>
        </w:trPr>
        <w:tc>
          <w:tcPr>
            <w:tcW w:w="1537" w:type="dxa"/>
            <w:vAlign w:val="center"/>
          </w:tcPr>
          <w:p w:rsidR="00B832EB" w:rsidRDefault="00B832EB" w:rsidP="00B832EB">
            <w:pPr>
              <w:rPr>
                <w:rFonts w:ascii="Arial" w:hAnsi="Arial" w:cs="Arial"/>
                <w:sz w:val="22"/>
                <w:szCs w:val="22"/>
              </w:rPr>
            </w:pPr>
            <w:permStart w:id="1693925452" w:edGrp="everyone" w:colFirst="1" w:colLast="1"/>
            <w:r>
              <w:rPr>
                <w:rFonts w:ascii="Arial" w:hAnsi="Arial" w:cs="Arial"/>
                <w:sz w:val="22"/>
                <w:szCs w:val="22"/>
              </w:rPr>
              <w:t>Dienststelle:</w:t>
            </w:r>
          </w:p>
        </w:tc>
        <w:tc>
          <w:tcPr>
            <w:tcW w:w="8409" w:type="dxa"/>
            <w:vAlign w:val="center"/>
          </w:tcPr>
          <w:p w:rsidR="00B832EB" w:rsidRDefault="00525402" w:rsidP="009423D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87605852"/>
                <w:placeholder>
                  <w:docPart w:val="F21976A6FF9D48DE85D3AB6F811B62EF"/>
                </w:placeholder>
              </w:sdtPr>
              <w:sdtEndPr/>
              <w:sdtContent>
                <w:r w:rsidR="009423D4" w:rsidRPr="009423D4">
                  <w:rPr>
                    <w:rFonts w:ascii="Arial" w:hAnsi="Arial" w:cs="Arial"/>
                    <w:sz w:val="22"/>
                    <w:szCs w:val="22"/>
                  </w:rPr>
                  <w:t>Universität Ulm</w:t>
                </w:r>
              </w:sdtContent>
            </w:sdt>
          </w:p>
        </w:tc>
      </w:tr>
      <w:tr w:rsidR="00B832EB" w:rsidTr="00B832EB">
        <w:trPr>
          <w:trHeight w:val="340"/>
        </w:trPr>
        <w:tc>
          <w:tcPr>
            <w:tcW w:w="1537" w:type="dxa"/>
            <w:vAlign w:val="center"/>
          </w:tcPr>
          <w:p w:rsidR="00B832EB" w:rsidRDefault="00B832EB" w:rsidP="00B832EB">
            <w:pPr>
              <w:rPr>
                <w:rFonts w:ascii="Arial" w:hAnsi="Arial" w:cs="Arial"/>
                <w:sz w:val="22"/>
                <w:szCs w:val="22"/>
              </w:rPr>
            </w:pPr>
            <w:permStart w:id="1380198807" w:edGrp="everyone" w:colFirst="1" w:colLast="1"/>
            <w:permEnd w:id="1693925452"/>
            <w:r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tc>
          <w:tcPr>
            <w:tcW w:w="8409" w:type="dxa"/>
            <w:vAlign w:val="center"/>
          </w:tcPr>
          <w:p w:rsidR="00B832EB" w:rsidRDefault="00525402" w:rsidP="009423D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38219932"/>
                <w:placeholder>
                  <w:docPart w:val="79B24474A7514F539C8FA37EA043CC8B"/>
                </w:placeholder>
              </w:sdtPr>
              <w:sdtEndPr/>
              <w:sdtContent>
                <w:r w:rsidR="009423D4">
                  <w:rPr>
                    <w:rFonts w:ascii="Arial" w:hAnsi="Arial" w:cs="Arial"/>
                    <w:sz w:val="22"/>
                    <w:szCs w:val="22"/>
                  </w:rPr>
                  <w:t>Helmholtzstraße 16</w:t>
                </w:r>
              </w:sdtContent>
            </w:sdt>
          </w:p>
        </w:tc>
      </w:tr>
      <w:tr w:rsidR="00B832EB" w:rsidTr="00B832EB">
        <w:trPr>
          <w:trHeight w:val="340"/>
        </w:trPr>
        <w:tc>
          <w:tcPr>
            <w:tcW w:w="1537" w:type="dxa"/>
            <w:vAlign w:val="center"/>
          </w:tcPr>
          <w:p w:rsidR="00B832EB" w:rsidRDefault="00B832EB" w:rsidP="00B832EB">
            <w:pPr>
              <w:rPr>
                <w:rFonts w:ascii="Arial" w:hAnsi="Arial" w:cs="Arial"/>
                <w:sz w:val="22"/>
                <w:szCs w:val="22"/>
              </w:rPr>
            </w:pPr>
            <w:permStart w:id="1798059384" w:edGrp="everyone" w:colFirst="1" w:colLast="1"/>
            <w:permEnd w:id="1380198807"/>
            <w:r>
              <w:rPr>
                <w:rFonts w:ascii="Arial" w:hAnsi="Arial" w:cs="Arial"/>
                <w:sz w:val="22"/>
                <w:szCs w:val="22"/>
              </w:rPr>
              <w:t>PLZ/ Ort:</w:t>
            </w:r>
          </w:p>
        </w:tc>
        <w:tc>
          <w:tcPr>
            <w:tcW w:w="8409" w:type="dxa"/>
            <w:vAlign w:val="center"/>
          </w:tcPr>
          <w:p w:rsidR="00B832EB" w:rsidRDefault="00525402" w:rsidP="009423D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04703639"/>
                <w:placeholder>
                  <w:docPart w:val="80D2EDD939B04FD0A7442FE2D93C9A1C"/>
                </w:placeholder>
              </w:sdtPr>
              <w:sdtEndPr/>
              <w:sdtContent>
                <w:r w:rsidR="009423D4">
                  <w:rPr>
                    <w:rFonts w:ascii="Arial" w:hAnsi="Arial" w:cs="Arial"/>
                    <w:sz w:val="22"/>
                    <w:szCs w:val="22"/>
                  </w:rPr>
                  <w:t>89081 Ulm</w:t>
                </w:r>
              </w:sdtContent>
            </w:sdt>
          </w:p>
        </w:tc>
      </w:tr>
      <w:tr w:rsidR="00B832EB" w:rsidTr="00B832EB">
        <w:trPr>
          <w:trHeight w:val="340"/>
        </w:trPr>
        <w:tc>
          <w:tcPr>
            <w:tcW w:w="1537" w:type="dxa"/>
            <w:vAlign w:val="center"/>
          </w:tcPr>
          <w:p w:rsidR="00B832EB" w:rsidRDefault="00B832EB" w:rsidP="00B832EB">
            <w:pPr>
              <w:rPr>
                <w:rFonts w:ascii="Arial" w:hAnsi="Arial" w:cs="Arial"/>
                <w:sz w:val="22"/>
                <w:szCs w:val="22"/>
              </w:rPr>
            </w:pPr>
            <w:permStart w:id="1878538372" w:edGrp="everyone" w:colFirst="1" w:colLast="1"/>
            <w:permEnd w:id="1798059384"/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8409" w:type="dxa"/>
            <w:vAlign w:val="center"/>
          </w:tcPr>
          <w:p w:rsidR="00B832EB" w:rsidRDefault="00525402" w:rsidP="009423D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54325202"/>
                <w:placeholder>
                  <w:docPart w:val="B43D53A26D1F4EE4851AB6FDF5B5E6A0"/>
                </w:placeholder>
              </w:sdtPr>
              <w:sdtEndPr/>
              <w:sdtContent>
                <w:r w:rsidR="009423D4">
                  <w:rPr>
                    <w:rFonts w:ascii="Arial" w:hAnsi="Arial" w:cs="Arial"/>
                    <w:sz w:val="22"/>
                    <w:szCs w:val="22"/>
                  </w:rPr>
                  <w:t>0731 / 50 - 10</w:t>
                </w:r>
              </w:sdtContent>
            </w:sdt>
          </w:p>
        </w:tc>
      </w:tr>
      <w:tr w:rsidR="00B832EB" w:rsidTr="00B832EB">
        <w:trPr>
          <w:trHeight w:val="340"/>
        </w:trPr>
        <w:tc>
          <w:tcPr>
            <w:tcW w:w="1537" w:type="dxa"/>
            <w:vAlign w:val="center"/>
          </w:tcPr>
          <w:p w:rsidR="00B832EB" w:rsidRDefault="00B832EB" w:rsidP="00B832EB">
            <w:pPr>
              <w:rPr>
                <w:rFonts w:ascii="Arial" w:hAnsi="Arial" w:cs="Arial"/>
                <w:sz w:val="22"/>
                <w:szCs w:val="22"/>
              </w:rPr>
            </w:pPr>
            <w:permStart w:id="2050973221" w:edGrp="everyone" w:colFirst="1" w:colLast="1"/>
            <w:permEnd w:id="1878538372"/>
            <w:r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8409" w:type="dxa"/>
            <w:vAlign w:val="center"/>
          </w:tcPr>
          <w:p w:rsidR="00B832EB" w:rsidRDefault="00525402" w:rsidP="000326E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60207528"/>
                <w:placeholder>
                  <w:docPart w:val="A40BFBD97635455294D022E6C2E4BDE8"/>
                </w:placeholder>
              </w:sdtPr>
              <w:sdtEndPr/>
              <w:sdtContent>
                <w:r w:rsidR="000326E3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B832EB" w:rsidTr="00B832EB">
        <w:trPr>
          <w:trHeight w:val="340"/>
        </w:trPr>
        <w:tc>
          <w:tcPr>
            <w:tcW w:w="1537" w:type="dxa"/>
            <w:vAlign w:val="center"/>
          </w:tcPr>
          <w:p w:rsidR="00B832EB" w:rsidRDefault="00B832EB" w:rsidP="00B832EB">
            <w:pPr>
              <w:rPr>
                <w:rFonts w:ascii="Arial" w:hAnsi="Arial" w:cs="Arial"/>
                <w:sz w:val="22"/>
                <w:szCs w:val="22"/>
              </w:rPr>
            </w:pPr>
            <w:permStart w:id="586622121" w:edGrp="everyone" w:colFirst="1" w:colLast="1"/>
            <w:permEnd w:id="2050973221"/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8409" w:type="dxa"/>
            <w:vAlign w:val="center"/>
          </w:tcPr>
          <w:p w:rsidR="00B832EB" w:rsidRDefault="00525402" w:rsidP="000326E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91600772"/>
                <w:placeholder>
                  <w:docPart w:val="1903BFA86D054D59899EF23A5112E231"/>
                </w:placeholder>
              </w:sdtPr>
              <w:sdtEndPr/>
              <w:sdtContent>
                <w:r w:rsidR="000326E3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B832EB" w:rsidTr="00B832EB">
        <w:trPr>
          <w:trHeight w:val="340"/>
        </w:trPr>
        <w:tc>
          <w:tcPr>
            <w:tcW w:w="1537" w:type="dxa"/>
            <w:vAlign w:val="center"/>
          </w:tcPr>
          <w:p w:rsidR="00B832EB" w:rsidRDefault="00B832EB" w:rsidP="00B832EB">
            <w:pPr>
              <w:rPr>
                <w:rFonts w:ascii="Arial" w:hAnsi="Arial" w:cs="Arial"/>
                <w:sz w:val="22"/>
                <w:szCs w:val="22"/>
              </w:rPr>
            </w:pPr>
            <w:permStart w:id="1315059" w:edGrp="everyone" w:colFirst="1" w:colLast="1"/>
            <w:permEnd w:id="586622121"/>
            <w:r w:rsidRPr="00DA631A">
              <w:rPr>
                <w:rFonts w:ascii="Arial" w:hAnsi="Arial" w:cs="Arial"/>
                <w:sz w:val="22"/>
                <w:szCs w:val="22"/>
              </w:rPr>
              <w:t>Homepag</w:t>
            </w:r>
            <w:r>
              <w:rPr>
                <w:rFonts w:ascii="Arial" w:hAnsi="Arial" w:cs="Arial"/>
                <w:sz w:val="22"/>
                <w:szCs w:val="22"/>
              </w:rPr>
              <w:t>e:</w:t>
            </w:r>
          </w:p>
        </w:tc>
        <w:tc>
          <w:tcPr>
            <w:tcW w:w="8409" w:type="dxa"/>
            <w:vAlign w:val="center"/>
          </w:tcPr>
          <w:p w:rsidR="00B832EB" w:rsidRDefault="00525402" w:rsidP="009423D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16624245"/>
                <w:placeholder>
                  <w:docPart w:val="962D51929FE44F5AA798F69B65BCACA3"/>
                </w:placeholder>
              </w:sdtPr>
              <w:sdtEndPr/>
              <w:sdtContent>
                <w:r w:rsidR="009423D4">
                  <w:rPr>
                    <w:rFonts w:ascii="Arial" w:hAnsi="Arial" w:cs="Arial"/>
                    <w:sz w:val="22"/>
                    <w:szCs w:val="22"/>
                  </w:rPr>
                  <w:t>www.uni-ulm.de</w:t>
                </w:r>
              </w:sdtContent>
            </w:sdt>
          </w:p>
        </w:tc>
      </w:tr>
      <w:permEnd w:id="1315059"/>
    </w:tbl>
    <w:p w:rsidR="00B832EB" w:rsidRDefault="00B832EB">
      <w:pPr>
        <w:ind w:left="-28"/>
        <w:rPr>
          <w:rFonts w:ascii="Arial" w:hAnsi="Arial" w:cs="Arial"/>
          <w:sz w:val="22"/>
          <w:szCs w:val="22"/>
        </w:rPr>
      </w:pPr>
    </w:p>
    <w:p w:rsidR="00B539E2" w:rsidRDefault="00B539E2" w:rsidP="00B832EB">
      <w:pPr>
        <w:pStyle w:val="berschrift4"/>
        <w:ind w:left="0"/>
        <w:rPr>
          <w:rFonts w:cs="Arial"/>
          <w:sz w:val="22"/>
          <w:szCs w:val="22"/>
          <w:u w:val="single"/>
        </w:rPr>
      </w:pPr>
      <w:r w:rsidRPr="00DA631A">
        <w:rPr>
          <w:rFonts w:cs="Arial"/>
          <w:sz w:val="22"/>
          <w:szCs w:val="22"/>
          <w:u w:val="single"/>
        </w:rPr>
        <w:t>Bestellberechtigte(r)</w:t>
      </w:r>
    </w:p>
    <w:p w:rsidR="00B832EB" w:rsidRDefault="00B832EB" w:rsidP="00B832EB"/>
    <w:tbl>
      <w:tblPr>
        <w:tblStyle w:val="Tabellenraster"/>
        <w:tblW w:w="0" w:type="auto"/>
        <w:tblInd w:w="-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4"/>
        <w:gridCol w:w="8372"/>
      </w:tblGrid>
      <w:tr w:rsidR="00B832EB" w:rsidTr="00B832EB">
        <w:trPr>
          <w:trHeight w:val="340"/>
        </w:trPr>
        <w:tc>
          <w:tcPr>
            <w:tcW w:w="1574" w:type="dxa"/>
            <w:vAlign w:val="center"/>
          </w:tcPr>
          <w:p w:rsidR="00B832EB" w:rsidRDefault="00B832EB" w:rsidP="00B832EB">
            <w:pPr>
              <w:rPr>
                <w:rFonts w:ascii="Arial" w:hAnsi="Arial" w:cs="Arial"/>
                <w:sz w:val="22"/>
                <w:szCs w:val="22"/>
              </w:rPr>
            </w:pPr>
            <w:permStart w:id="596843889" w:edGrp="everyone" w:colFirst="1" w:colLast="1"/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8372" w:type="dxa"/>
            <w:vAlign w:val="center"/>
          </w:tcPr>
          <w:p w:rsidR="00B832EB" w:rsidRDefault="00525402" w:rsidP="00B832E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97534352"/>
                <w:placeholder>
                  <w:docPart w:val="B7475DAD05FF49078CAAD3D03268E91C"/>
                </w:placeholder>
                <w:showingPlcHdr/>
              </w:sdtPr>
              <w:sdtEndPr/>
              <w:sdtContent>
                <w:r w:rsidR="00B832EB" w:rsidRPr="00896950">
                  <w:rPr>
                    <w:rStyle w:val="Platzhaltertext"/>
                    <w:rFonts w:eastAsiaTheme="minorHAnsi"/>
                    <w:sz w:val="22"/>
                    <w:szCs w:val="22"/>
                    <w:highlight w:val="lightGray"/>
                  </w:rPr>
                  <w:t>Zur Texteingabe klicken</w:t>
                </w:r>
              </w:sdtContent>
            </w:sdt>
          </w:p>
        </w:tc>
      </w:tr>
      <w:tr w:rsidR="00B832EB" w:rsidTr="00B832EB">
        <w:trPr>
          <w:trHeight w:val="340"/>
        </w:trPr>
        <w:tc>
          <w:tcPr>
            <w:tcW w:w="1574" w:type="dxa"/>
            <w:vAlign w:val="center"/>
          </w:tcPr>
          <w:p w:rsidR="00B832EB" w:rsidRDefault="00B832EB" w:rsidP="00B832EB">
            <w:pPr>
              <w:rPr>
                <w:rFonts w:ascii="Arial" w:hAnsi="Arial" w:cs="Arial"/>
                <w:sz w:val="22"/>
                <w:szCs w:val="22"/>
              </w:rPr>
            </w:pPr>
            <w:permStart w:id="33783272" w:edGrp="everyone" w:colFirst="1" w:colLast="1"/>
            <w:permEnd w:id="596843889"/>
            <w:r>
              <w:rPr>
                <w:rFonts w:ascii="Arial" w:hAnsi="Arial" w:cs="Arial"/>
                <w:sz w:val="22"/>
                <w:szCs w:val="22"/>
              </w:rPr>
              <w:t>Abteilung/SG:</w:t>
            </w:r>
          </w:p>
        </w:tc>
        <w:tc>
          <w:tcPr>
            <w:tcW w:w="8372" w:type="dxa"/>
            <w:vAlign w:val="center"/>
          </w:tcPr>
          <w:p w:rsidR="00B832EB" w:rsidRDefault="00525402" w:rsidP="00B832E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08982066"/>
                <w:placeholder>
                  <w:docPart w:val="E2B6DA75EEB2470190CEB2BFDAC7CF16"/>
                </w:placeholder>
                <w:showingPlcHdr/>
              </w:sdtPr>
              <w:sdtEndPr/>
              <w:sdtContent>
                <w:r w:rsidR="00B832EB" w:rsidRPr="00896950">
                  <w:rPr>
                    <w:rStyle w:val="Platzhaltertext"/>
                    <w:rFonts w:eastAsiaTheme="minorHAnsi"/>
                    <w:sz w:val="22"/>
                    <w:szCs w:val="22"/>
                    <w:highlight w:val="lightGray"/>
                  </w:rPr>
                  <w:t>Zur Texteingabe klicken</w:t>
                </w:r>
              </w:sdtContent>
            </w:sdt>
          </w:p>
        </w:tc>
      </w:tr>
      <w:tr w:rsidR="00B832EB" w:rsidTr="00B832EB">
        <w:trPr>
          <w:trHeight w:val="340"/>
        </w:trPr>
        <w:tc>
          <w:tcPr>
            <w:tcW w:w="1574" w:type="dxa"/>
            <w:vAlign w:val="center"/>
          </w:tcPr>
          <w:p w:rsidR="00B832EB" w:rsidRDefault="00B832EB" w:rsidP="00B832EB">
            <w:pPr>
              <w:rPr>
                <w:rFonts w:ascii="Arial" w:hAnsi="Arial" w:cs="Arial"/>
                <w:sz w:val="22"/>
                <w:szCs w:val="22"/>
              </w:rPr>
            </w:pPr>
            <w:permStart w:id="788490965" w:edGrp="everyone" w:colFirst="1" w:colLast="1"/>
            <w:permEnd w:id="33783272"/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8372" w:type="dxa"/>
            <w:vAlign w:val="center"/>
          </w:tcPr>
          <w:p w:rsidR="00B832EB" w:rsidRDefault="00525402" w:rsidP="00B832E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34129724"/>
                <w:placeholder>
                  <w:docPart w:val="2B9D676B7FDB483E91A3E6599B87D62D"/>
                </w:placeholder>
                <w:showingPlcHdr/>
              </w:sdtPr>
              <w:sdtEndPr/>
              <w:sdtContent>
                <w:r w:rsidR="00B832EB" w:rsidRPr="00896950">
                  <w:rPr>
                    <w:rStyle w:val="Platzhaltertext"/>
                    <w:rFonts w:eastAsiaTheme="minorHAnsi"/>
                    <w:sz w:val="22"/>
                    <w:szCs w:val="22"/>
                    <w:highlight w:val="lightGray"/>
                  </w:rPr>
                  <w:t>Zur Texteingabe klicken</w:t>
                </w:r>
              </w:sdtContent>
            </w:sdt>
          </w:p>
        </w:tc>
      </w:tr>
      <w:tr w:rsidR="00B832EB" w:rsidTr="00B832EB">
        <w:trPr>
          <w:trHeight w:val="340"/>
        </w:trPr>
        <w:tc>
          <w:tcPr>
            <w:tcW w:w="1574" w:type="dxa"/>
            <w:vAlign w:val="center"/>
          </w:tcPr>
          <w:p w:rsidR="00B832EB" w:rsidRDefault="00B832EB" w:rsidP="00B832EB">
            <w:pPr>
              <w:rPr>
                <w:rFonts w:ascii="Arial" w:hAnsi="Arial" w:cs="Arial"/>
                <w:sz w:val="22"/>
                <w:szCs w:val="22"/>
              </w:rPr>
            </w:pPr>
            <w:permStart w:id="1626613474" w:edGrp="everyone" w:colFirst="1" w:colLast="1"/>
            <w:permEnd w:id="788490965"/>
            <w:r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8372" w:type="dxa"/>
            <w:vAlign w:val="center"/>
          </w:tcPr>
          <w:p w:rsidR="00B832EB" w:rsidRDefault="00525402" w:rsidP="00B832E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21328862"/>
                <w:placeholder>
                  <w:docPart w:val="318C0078A892444D805B55A7207CBD3A"/>
                </w:placeholder>
                <w:showingPlcHdr/>
              </w:sdtPr>
              <w:sdtEndPr/>
              <w:sdtContent>
                <w:r w:rsidR="00B832EB" w:rsidRPr="00896950">
                  <w:rPr>
                    <w:rStyle w:val="Platzhaltertext"/>
                    <w:rFonts w:eastAsiaTheme="minorHAnsi"/>
                    <w:sz w:val="22"/>
                    <w:szCs w:val="22"/>
                    <w:highlight w:val="lightGray"/>
                  </w:rPr>
                  <w:t>Zur Texteingabe klicken</w:t>
                </w:r>
              </w:sdtContent>
            </w:sdt>
          </w:p>
        </w:tc>
      </w:tr>
      <w:tr w:rsidR="00B832EB" w:rsidTr="00B832EB">
        <w:trPr>
          <w:trHeight w:val="340"/>
        </w:trPr>
        <w:tc>
          <w:tcPr>
            <w:tcW w:w="1574" w:type="dxa"/>
            <w:vAlign w:val="center"/>
          </w:tcPr>
          <w:p w:rsidR="00B832EB" w:rsidRDefault="00B832EB" w:rsidP="00B832EB">
            <w:pPr>
              <w:rPr>
                <w:rFonts w:ascii="Arial" w:hAnsi="Arial" w:cs="Arial"/>
                <w:sz w:val="22"/>
                <w:szCs w:val="22"/>
              </w:rPr>
            </w:pPr>
            <w:permStart w:id="1523335557" w:edGrp="everyone" w:colFirst="1" w:colLast="1"/>
            <w:permEnd w:id="1626613474"/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8372" w:type="dxa"/>
            <w:vAlign w:val="center"/>
          </w:tcPr>
          <w:p w:rsidR="00B832EB" w:rsidRDefault="00525402" w:rsidP="00B832E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15458219"/>
                <w:placeholder>
                  <w:docPart w:val="2802026DA1CE444E9EB89DDF5DCFDDE9"/>
                </w:placeholder>
                <w:showingPlcHdr/>
              </w:sdtPr>
              <w:sdtEndPr/>
              <w:sdtContent>
                <w:r w:rsidR="00B832EB" w:rsidRPr="00896950">
                  <w:rPr>
                    <w:rStyle w:val="Platzhaltertext"/>
                    <w:rFonts w:eastAsiaTheme="minorHAnsi"/>
                    <w:sz w:val="22"/>
                    <w:szCs w:val="22"/>
                    <w:highlight w:val="lightGray"/>
                  </w:rPr>
                  <w:t>Zur Texteingabe klicken</w:t>
                </w:r>
              </w:sdtContent>
            </w:sdt>
          </w:p>
        </w:tc>
      </w:tr>
      <w:permEnd w:id="1523335557"/>
    </w:tbl>
    <w:p w:rsidR="00B832EB" w:rsidRPr="00B832EB" w:rsidRDefault="00B832EB" w:rsidP="00B832EB"/>
    <w:p w:rsidR="00096AE6" w:rsidRDefault="00096AE6" w:rsidP="00096AE6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"/>
        <w:gridCol w:w="3726"/>
        <w:gridCol w:w="905"/>
        <w:gridCol w:w="4595"/>
      </w:tblGrid>
      <w:tr w:rsidR="00792C38" w:rsidTr="00792C38">
        <w:tc>
          <w:tcPr>
            <w:tcW w:w="692" w:type="dxa"/>
          </w:tcPr>
          <w:p w:rsidR="00792C38" w:rsidRDefault="00792C38" w:rsidP="00096AE6">
            <w:pPr>
              <w:rPr>
                <w:rFonts w:ascii="Arial" w:hAnsi="Arial" w:cs="Arial"/>
                <w:sz w:val="22"/>
                <w:szCs w:val="22"/>
              </w:rPr>
            </w:pPr>
            <w:permStart w:id="1119230508" w:edGrp="everyone" w:colFirst="3" w:colLast="3"/>
            <w:permStart w:id="1053261393" w:edGrp="everyone" w:colFirst="1" w:colLast="1"/>
            <w:r w:rsidRPr="00697C81">
              <w:rPr>
                <w:rFonts w:ascii="Arial" w:hAnsi="Arial" w:cs="Arial"/>
                <w:b/>
                <w:sz w:val="20"/>
              </w:rPr>
              <w:t>Ort:</w:t>
            </w:r>
          </w:p>
        </w:tc>
        <w:tc>
          <w:tcPr>
            <w:tcW w:w="3726" w:type="dxa"/>
          </w:tcPr>
          <w:p w:rsidR="00792C38" w:rsidRDefault="00525402" w:rsidP="009423D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05260970"/>
                <w:placeholder>
                  <w:docPart w:val="5BC06C788FBC4219B0D3143A8A884B46"/>
                </w:placeholder>
              </w:sdtPr>
              <w:sdtEndPr/>
              <w:sdtContent>
                <w:r w:rsidR="009423D4">
                  <w:rPr>
                    <w:rFonts w:ascii="Arial" w:hAnsi="Arial" w:cs="Arial"/>
                    <w:sz w:val="22"/>
                    <w:szCs w:val="22"/>
                  </w:rPr>
                  <w:t>Ulm</w:t>
                </w:r>
              </w:sdtContent>
            </w:sdt>
          </w:p>
        </w:tc>
        <w:tc>
          <w:tcPr>
            <w:tcW w:w="905" w:type="dxa"/>
          </w:tcPr>
          <w:p w:rsidR="00792C38" w:rsidRDefault="00792C38" w:rsidP="00096AE6">
            <w:pPr>
              <w:rPr>
                <w:rFonts w:ascii="Arial" w:hAnsi="Arial" w:cs="Arial"/>
                <w:sz w:val="22"/>
                <w:szCs w:val="22"/>
              </w:rPr>
            </w:pPr>
            <w:r w:rsidRPr="00697C81">
              <w:rPr>
                <w:rFonts w:ascii="Arial" w:hAnsi="Arial" w:cs="Arial"/>
                <w:b/>
                <w:sz w:val="20"/>
              </w:rPr>
              <w:t>Datum:</w:t>
            </w:r>
          </w:p>
        </w:tc>
        <w:tc>
          <w:tcPr>
            <w:tcW w:w="4595" w:type="dxa"/>
          </w:tcPr>
          <w:p w:rsidR="00792C38" w:rsidRDefault="00525402" w:rsidP="000326E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99343109"/>
                <w:placeholder>
                  <w:docPart w:val="B5616D0B036140F0AF076FCB749AFFE9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326E3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ermEnd w:id="1119230508"/>
    <w:permEnd w:id="1053261393"/>
    <w:p w:rsidR="00B539E2" w:rsidRPr="00792C38" w:rsidRDefault="000D5DB0" w:rsidP="00792C38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156209</wp:posOffset>
                </wp:positionV>
                <wp:extent cx="6353175" cy="122872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22872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61404D7" id="Rechteck 1" o:spid="_x0000_s1026" style="position:absolute;margin-left:-.75pt;margin-top:12.3pt;width:500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" fillcolor="#5b9bd5 [3204]" strokecolor="black [3213]" strokeweight="1pt">
                <v:fill r:id="rId10" o:title="" color2="white [3212]" type="pattern"/>
              </v:rect>
            </w:pict>
          </mc:Fallback>
        </mc:AlternateContent>
      </w:r>
      <w:r w:rsidR="00063D21">
        <w:rPr>
          <w:rFonts w:ascii="Arial" w:hAnsi="Arial" w:cs="Arial"/>
          <w:sz w:val="22"/>
          <w:szCs w:val="22"/>
        </w:rPr>
        <w:t xml:space="preserve"> </w:t>
      </w:r>
      <w:r w:rsidR="00063D21" w:rsidRPr="00B65CE9">
        <w:rPr>
          <w:rFonts w:ascii="Arial" w:hAnsi="Arial" w:cs="Arial"/>
          <w:sz w:val="22"/>
          <w:szCs w:val="22"/>
        </w:rPr>
        <w:t xml:space="preserve"> </w:t>
      </w:r>
    </w:p>
    <w:p w:rsidR="00063D21" w:rsidRDefault="00063D21">
      <w:pPr>
        <w:tabs>
          <w:tab w:val="left" w:pos="1980"/>
          <w:tab w:val="left" w:pos="4860"/>
          <w:tab w:val="left" w:pos="5040"/>
        </w:tabs>
        <w:ind w:left="-28"/>
        <w:rPr>
          <w:rFonts w:ascii="Arial" w:hAnsi="Arial" w:cs="Arial"/>
          <w:b/>
          <w:sz w:val="22"/>
          <w:szCs w:val="22"/>
        </w:rPr>
      </w:pPr>
    </w:p>
    <w:p w:rsidR="00063D21" w:rsidRDefault="00063D21">
      <w:pPr>
        <w:tabs>
          <w:tab w:val="left" w:pos="1980"/>
          <w:tab w:val="left" w:pos="4860"/>
          <w:tab w:val="left" w:pos="5040"/>
        </w:tabs>
        <w:ind w:left="-28"/>
        <w:rPr>
          <w:rFonts w:ascii="Arial" w:hAnsi="Arial" w:cs="Arial"/>
          <w:b/>
          <w:sz w:val="22"/>
          <w:szCs w:val="22"/>
        </w:rPr>
      </w:pPr>
    </w:p>
    <w:p w:rsidR="00063D21" w:rsidRDefault="00063D21">
      <w:pPr>
        <w:tabs>
          <w:tab w:val="left" w:pos="1980"/>
          <w:tab w:val="left" w:pos="4860"/>
          <w:tab w:val="left" w:pos="5040"/>
        </w:tabs>
        <w:ind w:left="-28"/>
        <w:rPr>
          <w:rFonts w:ascii="Arial" w:hAnsi="Arial" w:cs="Arial"/>
          <w:b/>
          <w:sz w:val="22"/>
          <w:szCs w:val="22"/>
        </w:rPr>
      </w:pPr>
    </w:p>
    <w:p w:rsidR="00063D21" w:rsidRDefault="00063D21">
      <w:pPr>
        <w:tabs>
          <w:tab w:val="left" w:pos="1980"/>
          <w:tab w:val="left" w:pos="4860"/>
          <w:tab w:val="left" w:pos="5040"/>
        </w:tabs>
        <w:ind w:left="-28"/>
        <w:rPr>
          <w:rFonts w:ascii="Arial" w:hAnsi="Arial" w:cs="Arial"/>
          <w:b/>
          <w:sz w:val="22"/>
          <w:szCs w:val="22"/>
        </w:rPr>
      </w:pPr>
    </w:p>
    <w:p w:rsidR="00896950" w:rsidRDefault="00896950" w:rsidP="00063D21">
      <w:pPr>
        <w:tabs>
          <w:tab w:val="left" w:pos="1980"/>
          <w:tab w:val="left" w:pos="4860"/>
          <w:tab w:val="left" w:pos="5040"/>
        </w:tabs>
        <w:ind w:left="-28"/>
        <w:rPr>
          <w:rFonts w:ascii="Arial" w:hAnsi="Arial" w:cs="Arial"/>
          <w:sz w:val="22"/>
          <w:szCs w:val="22"/>
        </w:rPr>
      </w:pPr>
    </w:p>
    <w:p w:rsidR="00896950" w:rsidRDefault="00896950" w:rsidP="00063D21">
      <w:pPr>
        <w:tabs>
          <w:tab w:val="left" w:pos="1980"/>
          <w:tab w:val="left" w:pos="4860"/>
          <w:tab w:val="left" w:pos="5040"/>
        </w:tabs>
        <w:ind w:left="-28"/>
        <w:rPr>
          <w:rFonts w:ascii="Arial" w:hAnsi="Arial" w:cs="Arial"/>
          <w:sz w:val="22"/>
          <w:szCs w:val="22"/>
        </w:rPr>
      </w:pPr>
    </w:p>
    <w:p w:rsidR="00F247D7" w:rsidRDefault="00F247D7" w:rsidP="00063D21">
      <w:pPr>
        <w:tabs>
          <w:tab w:val="left" w:pos="1980"/>
          <w:tab w:val="left" w:pos="4860"/>
          <w:tab w:val="left" w:pos="5040"/>
        </w:tabs>
        <w:ind w:left="-28"/>
        <w:rPr>
          <w:rFonts w:ascii="Arial" w:hAnsi="Arial" w:cs="Arial"/>
          <w:sz w:val="22"/>
          <w:szCs w:val="22"/>
        </w:rPr>
      </w:pPr>
    </w:p>
    <w:p w:rsidR="002E70B7" w:rsidRDefault="002E70B7" w:rsidP="00063D21">
      <w:pPr>
        <w:tabs>
          <w:tab w:val="left" w:pos="1980"/>
          <w:tab w:val="left" w:pos="4860"/>
          <w:tab w:val="left" w:pos="5040"/>
        </w:tabs>
        <w:ind w:left="-28"/>
        <w:rPr>
          <w:rFonts w:ascii="Arial" w:hAnsi="Arial" w:cs="Arial"/>
          <w:sz w:val="22"/>
          <w:szCs w:val="22"/>
        </w:rPr>
      </w:pPr>
    </w:p>
    <w:p w:rsidR="00063D21" w:rsidRPr="00063D21" w:rsidRDefault="00896950" w:rsidP="00063D21">
      <w:pPr>
        <w:tabs>
          <w:tab w:val="left" w:pos="1980"/>
          <w:tab w:val="left" w:pos="4860"/>
          <w:tab w:val="left" w:pos="5040"/>
        </w:tabs>
        <w:ind w:left="-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Dienstsiegel</w:t>
      </w:r>
      <w:r w:rsidR="00063D21" w:rsidRPr="00063D21">
        <w:rPr>
          <w:rFonts w:ascii="Arial" w:hAnsi="Arial" w:cs="Arial"/>
          <w:sz w:val="22"/>
          <w:szCs w:val="22"/>
        </w:rPr>
        <w:t>, Unterschrift</w:t>
      </w:r>
    </w:p>
    <w:sectPr w:rsidR="00063D21" w:rsidRPr="00063D21" w:rsidSect="00552A4F">
      <w:headerReference w:type="default" r:id="rId11"/>
      <w:headerReference w:type="first" r:id="rId12"/>
      <w:footerReference w:type="first" r:id="rId13"/>
      <w:type w:val="continuous"/>
      <w:pgSz w:w="11906" w:h="16838" w:code="9"/>
      <w:pgMar w:top="720" w:right="720" w:bottom="720" w:left="720" w:header="720" w:footer="7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3D4" w:rsidRDefault="009423D4">
      <w:r>
        <w:separator/>
      </w:r>
    </w:p>
  </w:endnote>
  <w:endnote w:type="continuationSeparator" w:id="0">
    <w:p w:rsidR="009423D4" w:rsidRDefault="0094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D4" w:rsidRDefault="009423D4">
    <w:pPr>
      <w:pStyle w:val="Fuzeile"/>
      <w:tabs>
        <w:tab w:val="right" w:pos="7689"/>
      </w:tabs>
    </w:pPr>
    <w:r>
      <w:rPr>
        <w:snapToGrid w:val="0"/>
        <w:sz w:val="14"/>
      </w:rPr>
      <w:tab/>
    </w:r>
    <w:r>
      <w:rPr>
        <w:snapToGrid w:val="0"/>
        <w:sz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3D4" w:rsidRDefault="009423D4">
      <w:r>
        <w:separator/>
      </w:r>
    </w:p>
  </w:footnote>
  <w:footnote w:type="continuationSeparator" w:id="0">
    <w:p w:rsidR="009423D4" w:rsidRDefault="009423D4">
      <w:r>
        <w:continuationSeparator/>
      </w:r>
    </w:p>
  </w:footnote>
  <w:footnote w:id="1">
    <w:p w:rsidR="009423D4" w:rsidRPr="009B689A" w:rsidRDefault="009423D4">
      <w:pPr>
        <w:pStyle w:val="Funotentext"/>
        <w:rPr>
          <w:rFonts w:ascii="Arial" w:hAnsi="Arial" w:cs="Arial"/>
        </w:rPr>
      </w:pPr>
      <w:r w:rsidRPr="009B689A">
        <w:rPr>
          <w:rStyle w:val="Funotenzeichen"/>
          <w:rFonts w:ascii="Arial" w:hAnsi="Arial" w:cs="Arial"/>
        </w:rPr>
        <w:footnoteRef/>
      </w:r>
      <w:r w:rsidRPr="009B689A">
        <w:rPr>
          <w:rFonts w:ascii="Arial" w:hAnsi="Arial" w:cs="Arial"/>
        </w:rPr>
        <w:t xml:space="preserve"> Bitte übermitteln Sie uns die E-Mail immer ohne Kennzeichnung „privat“ – als „privat“ gekennzeichnete Nachrichten werden durch das Funktionspostfach kundenservice@lzbw.bwl.de serverseitig nicht automatisch abgerufen und somit auch nicht bearbeitet!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D4" w:rsidRDefault="00525402">
    <w:pPr>
      <w:pStyle w:val="Kopfzeile"/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39.4pt;width:259.3pt;height:167.6pt;z-index:251656704;visibility:visible;mso-wrap-edited:f;mso-position-vertical-relative:page">
          <v:imagedata r:id="rId1" o:title=""/>
          <w10:wrap anchory="page"/>
        </v:shape>
        <o:OLEObject Type="Embed" ProgID="Word.Picture.8" ShapeID="_x0000_s2049" DrawAspect="Content" ObjectID="_1699862487" r:id="rId2"/>
      </w:object>
    </w:r>
    <w:r>
      <w:rPr>
        <w:noProof/>
        <w:sz w:val="20"/>
      </w:rPr>
      <w:object w:dxaOrig="1440" w:dyaOrig="1440">
        <v:shape id="_x0000_s2050" type="#_x0000_t75" style="position:absolute;margin-left:386.5pt;margin-top:-6.65pt;width:99pt;height:99pt;z-index:251657728;visibility:visible;mso-wrap-edited:f" o:allowincell="f">
          <v:imagedata r:id="rId3" o:title=""/>
        </v:shape>
        <o:OLEObject Type="Embed" ProgID="Word.Picture.8" ShapeID="_x0000_s2050" DrawAspect="Content" ObjectID="_1699862488" r:id="rId4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D4" w:rsidRPr="00EE10BB" w:rsidRDefault="009423D4" w:rsidP="00DA631A">
    <w:pPr>
      <w:pStyle w:val="Kopfzeile"/>
      <w:tabs>
        <w:tab w:val="clear" w:pos="4536"/>
        <w:tab w:val="clear" w:pos="9072"/>
        <w:tab w:val="left" w:pos="6885"/>
      </w:tabs>
      <w:rPr>
        <w:sz w:val="16"/>
        <w:szCs w:val="16"/>
      </w:rPr>
    </w:pPr>
    <w:r w:rsidRPr="00EE10BB">
      <w:rPr>
        <w:noProof/>
        <w:sz w:val="16"/>
        <w:szCs w:val="16"/>
      </w:rPr>
      <w:drawing>
        <wp:anchor distT="0" distB="0" distL="114300" distR="114300" simplePos="0" relativeHeight="251659776" behindDoc="1" locked="0" layoutInCell="1" allowOverlap="1" wp14:anchorId="068237B9" wp14:editId="4CA064C3">
          <wp:simplePos x="0" y="0"/>
          <wp:positionH relativeFrom="margin">
            <wp:posOffset>6223000</wp:posOffset>
          </wp:positionH>
          <wp:positionV relativeFrom="paragraph">
            <wp:posOffset>-253365</wp:posOffset>
          </wp:positionV>
          <wp:extent cx="384810" cy="410830"/>
          <wp:effectExtent l="0" t="0" r="0" b="8890"/>
          <wp:wrapNone/>
          <wp:docPr id="4" name="Bild 4" descr="LZBW_Logo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ZBW_Logo_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41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>Stand: September</w:t>
    </w:r>
    <w:r w:rsidRPr="00EE10BB">
      <w:rPr>
        <w:sz w:val="16"/>
        <w:szCs w:val="16"/>
      </w:rPr>
      <w:t xml:space="preserve"> 2019</w:t>
    </w:r>
    <w:r w:rsidRPr="00EE10BB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A507E"/>
    <w:multiLevelType w:val="hybridMultilevel"/>
    <w:tmpl w:val="82E299BE"/>
    <w:lvl w:ilvl="0" w:tplc="7FC63F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D02AC"/>
    <w:multiLevelType w:val="hybridMultilevel"/>
    <w:tmpl w:val="B1AE0118"/>
    <w:lvl w:ilvl="0" w:tplc="2B8AD9BC">
      <w:numFmt w:val="bullet"/>
      <w:lvlText w:val=""/>
      <w:lvlJc w:val="left"/>
      <w:pPr>
        <w:ind w:left="5430" w:hanging="360"/>
      </w:pPr>
      <w:rPr>
        <w:rFonts w:ascii="Symbol" w:eastAsia="Times New Roman" w:hAnsi="Symbo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4av4OGbUQd9pTlq/a0NVJNN+219cyred7cOjxYbLGyprO++W6b5VOi0nIBnEk2ZgWi2puWGhmmCk49vzCaTIQ==" w:salt="7bKz6jDbLszuDLbb3A8jzA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E2"/>
    <w:rsid w:val="00010834"/>
    <w:rsid w:val="000326E3"/>
    <w:rsid w:val="00055EE5"/>
    <w:rsid w:val="00063D21"/>
    <w:rsid w:val="00096AE6"/>
    <w:rsid w:val="000D5DB0"/>
    <w:rsid w:val="000F6715"/>
    <w:rsid w:val="0012770C"/>
    <w:rsid w:val="00136FF6"/>
    <w:rsid w:val="001461EC"/>
    <w:rsid w:val="00157C58"/>
    <w:rsid w:val="001732EB"/>
    <w:rsid w:val="00230A7C"/>
    <w:rsid w:val="0024323C"/>
    <w:rsid w:val="002E70B7"/>
    <w:rsid w:val="002F2EAD"/>
    <w:rsid w:val="002F5F0D"/>
    <w:rsid w:val="00304AAD"/>
    <w:rsid w:val="003652C1"/>
    <w:rsid w:val="004B6623"/>
    <w:rsid w:val="00525402"/>
    <w:rsid w:val="00552A4F"/>
    <w:rsid w:val="005531A1"/>
    <w:rsid w:val="00576132"/>
    <w:rsid w:val="006513F9"/>
    <w:rsid w:val="007033F2"/>
    <w:rsid w:val="00792C38"/>
    <w:rsid w:val="0088776F"/>
    <w:rsid w:val="00896950"/>
    <w:rsid w:val="009423D4"/>
    <w:rsid w:val="0096528D"/>
    <w:rsid w:val="009B689A"/>
    <w:rsid w:val="009D7903"/>
    <w:rsid w:val="00A1329B"/>
    <w:rsid w:val="00A45B76"/>
    <w:rsid w:val="00A8042A"/>
    <w:rsid w:val="00A94641"/>
    <w:rsid w:val="00B33A0A"/>
    <w:rsid w:val="00B539E2"/>
    <w:rsid w:val="00B832EB"/>
    <w:rsid w:val="00C451DA"/>
    <w:rsid w:val="00C548F9"/>
    <w:rsid w:val="00C83A3A"/>
    <w:rsid w:val="00CA29BE"/>
    <w:rsid w:val="00CD42A3"/>
    <w:rsid w:val="00CE0308"/>
    <w:rsid w:val="00D074FE"/>
    <w:rsid w:val="00D579AF"/>
    <w:rsid w:val="00DA631A"/>
    <w:rsid w:val="00EE10BB"/>
    <w:rsid w:val="00F247D7"/>
    <w:rsid w:val="00F37BBF"/>
    <w:rsid w:val="00F65DDD"/>
    <w:rsid w:val="00F8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D5D5458-3776-463D-9888-FF73869F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539E2"/>
    <w:pPr>
      <w:keepNext/>
      <w:ind w:left="-28"/>
      <w:jc w:val="center"/>
      <w:outlineLvl w:val="0"/>
    </w:pPr>
    <w:rPr>
      <w:rFonts w:ascii="Arial" w:hAnsi="Arial"/>
      <w:b/>
      <w:sz w:val="40"/>
      <w:u w:val="single"/>
    </w:rPr>
  </w:style>
  <w:style w:type="paragraph" w:styleId="berschrift3">
    <w:name w:val="heading 3"/>
    <w:basedOn w:val="Standard"/>
    <w:next w:val="Standard"/>
    <w:qFormat/>
    <w:rsid w:val="00B539E2"/>
    <w:pPr>
      <w:keepNext/>
      <w:tabs>
        <w:tab w:val="left" w:pos="3600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rsid w:val="00B539E2"/>
    <w:pPr>
      <w:keepNext/>
      <w:ind w:left="-28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B539E2"/>
    <w:pPr>
      <w:keepNext/>
      <w:ind w:left="-180"/>
      <w:outlineLvl w:val="4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539E2"/>
    <w:rPr>
      <w:color w:val="0000FF"/>
      <w:u w:val="single"/>
    </w:rPr>
  </w:style>
  <w:style w:type="paragraph" w:styleId="Kopfzeile">
    <w:name w:val="header"/>
    <w:basedOn w:val="Standard"/>
    <w:rsid w:val="00B539E2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rsid w:val="00B539E2"/>
    <w:pPr>
      <w:tabs>
        <w:tab w:val="center" w:pos="4536"/>
        <w:tab w:val="right" w:pos="9072"/>
      </w:tabs>
    </w:pPr>
    <w:rPr>
      <w:rFonts w:ascii="Arial" w:hAnsi="Arial"/>
    </w:rPr>
  </w:style>
  <w:style w:type="table" w:styleId="Tabellenraster">
    <w:name w:val="Table Grid"/>
    <w:basedOn w:val="NormaleTabelle"/>
    <w:rsid w:val="00CE0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DA631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DA631A"/>
  </w:style>
  <w:style w:type="character" w:styleId="Funotenzeichen">
    <w:name w:val="footnote reference"/>
    <w:basedOn w:val="Absatz-Standardschriftart"/>
    <w:rsid w:val="00DA631A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DA631A"/>
    <w:rPr>
      <w:color w:val="808080"/>
    </w:rPr>
  </w:style>
  <w:style w:type="character" w:styleId="BesuchterHyperlink">
    <w:name w:val="FollowedHyperlink"/>
    <w:basedOn w:val="Absatz-Standardschriftart"/>
    <w:rsid w:val="00B33A0A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A29BE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3652C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65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C06C788FBC4219B0D3143A8A884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8CB544-A466-4B15-9571-35EB3CF8E0E3}"/>
      </w:docPartPr>
      <w:docPartBody>
        <w:p w:rsidR="002C49D2" w:rsidRDefault="005F7115" w:rsidP="005F7115">
          <w:pPr>
            <w:pStyle w:val="5BC06C788FBC4219B0D3143A8A884B464"/>
          </w:pPr>
          <w:r w:rsidRPr="00896950">
            <w:rPr>
              <w:rStyle w:val="Platzhaltertext"/>
              <w:rFonts w:eastAsiaTheme="minorHAnsi"/>
              <w:sz w:val="22"/>
              <w:szCs w:val="22"/>
              <w:highlight w:val="lightGray"/>
            </w:rPr>
            <w:t>Zur Texteingabe klicken</w:t>
          </w:r>
        </w:p>
      </w:docPartBody>
    </w:docPart>
    <w:docPart>
      <w:docPartPr>
        <w:name w:val="B5616D0B036140F0AF076FCB749AF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096F6-E5B5-4D95-BE13-32EAA41D9056}"/>
      </w:docPartPr>
      <w:docPartBody>
        <w:p w:rsidR="002C49D2" w:rsidRDefault="005F7115" w:rsidP="005F7115">
          <w:pPr>
            <w:pStyle w:val="B5616D0B036140F0AF076FCB749AFFE94"/>
          </w:pPr>
          <w:r w:rsidRPr="00896950">
            <w:rPr>
              <w:rStyle w:val="Platzhaltertext"/>
              <w:rFonts w:eastAsiaTheme="minorHAnsi"/>
              <w:sz w:val="22"/>
              <w:szCs w:val="22"/>
              <w:highlight w:val="lightGray"/>
            </w:rPr>
            <w:t>Zur Datumseingabe klicken</w:t>
          </w:r>
        </w:p>
      </w:docPartBody>
    </w:docPart>
    <w:docPart>
      <w:docPartPr>
        <w:name w:val="F21976A6FF9D48DE85D3AB6F811B6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4CA63-ADEF-46B3-807D-C14AD8CA8F6A}"/>
      </w:docPartPr>
      <w:docPartBody>
        <w:p w:rsidR="002C49D2" w:rsidRDefault="005F7115" w:rsidP="005F7115">
          <w:pPr>
            <w:pStyle w:val="F21976A6FF9D48DE85D3AB6F811B62EF4"/>
          </w:pPr>
          <w:r w:rsidRPr="00896950">
            <w:rPr>
              <w:rStyle w:val="Platzhaltertext"/>
              <w:rFonts w:eastAsiaTheme="minorHAnsi"/>
              <w:sz w:val="22"/>
              <w:szCs w:val="22"/>
              <w:highlight w:val="lightGray"/>
            </w:rPr>
            <w:t>Zur Texteingabe klicken</w:t>
          </w:r>
        </w:p>
      </w:docPartBody>
    </w:docPart>
    <w:docPart>
      <w:docPartPr>
        <w:name w:val="79B24474A7514F539C8FA37EA043CC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A27C1-BEBF-48CA-91A5-858823C397F4}"/>
      </w:docPartPr>
      <w:docPartBody>
        <w:p w:rsidR="002C49D2" w:rsidRDefault="005F7115" w:rsidP="005F7115">
          <w:pPr>
            <w:pStyle w:val="79B24474A7514F539C8FA37EA043CC8B4"/>
          </w:pPr>
          <w:r w:rsidRPr="00896950">
            <w:rPr>
              <w:rStyle w:val="Platzhaltertext"/>
              <w:rFonts w:eastAsiaTheme="minorHAnsi"/>
              <w:sz w:val="22"/>
              <w:szCs w:val="22"/>
              <w:highlight w:val="lightGray"/>
            </w:rPr>
            <w:t>Zur Texteingabe klicken</w:t>
          </w:r>
        </w:p>
      </w:docPartBody>
    </w:docPart>
    <w:docPart>
      <w:docPartPr>
        <w:name w:val="80D2EDD939B04FD0A7442FE2D93C9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48633-C554-47BD-9BDD-FB47688460F1}"/>
      </w:docPartPr>
      <w:docPartBody>
        <w:p w:rsidR="002C49D2" w:rsidRDefault="005F7115" w:rsidP="005F7115">
          <w:pPr>
            <w:pStyle w:val="80D2EDD939B04FD0A7442FE2D93C9A1C4"/>
          </w:pPr>
          <w:r w:rsidRPr="00896950">
            <w:rPr>
              <w:rStyle w:val="Platzhaltertext"/>
              <w:rFonts w:eastAsiaTheme="minorHAnsi"/>
              <w:sz w:val="22"/>
              <w:szCs w:val="22"/>
              <w:highlight w:val="lightGray"/>
            </w:rPr>
            <w:t>Zur Texteingabe klicken</w:t>
          </w:r>
        </w:p>
      </w:docPartBody>
    </w:docPart>
    <w:docPart>
      <w:docPartPr>
        <w:name w:val="B43D53A26D1F4EE4851AB6FDF5B5E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1D2514-6464-49BC-BAC9-784363CB49C8}"/>
      </w:docPartPr>
      <w:docPartBody>
        <w:p w:rsidR="002C49D2" w:rsidRDefault="005F7115" w:rsidP="005F7115">
          <w:pPr>
            <w:pStyle w:val="B43D53A26D1F4EE4851AB6FDF5B5E6A04"/>
          </w:pPr>
          <w:r w:rsidRPr="00896950">
            <w:rPr>
              <w:rStyle w:val="Platzhaltertext"/>
              <w:rFonts w:eastAsiaTheme="minorHAnsi"/>
              <w:sz w:val="22"/>
              <w:szCs w:val="22"/>
              <w:highlight w:val="lightGray"/>
            </w:rPr>
            <w:t>Zur Texteingabe klicken</w:t>
          </w:r>
        </w:p>
      </w:docPartBody>
    </w:docPart>
    <w:docPart>
      <w:docPartPr>
        <w:name w:val="A40BFBD97635455294D022E6C2E4BD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6779A6-4027-454E-A08B-E26AD0A7ADB1}"/>
      </w:docPartPr>
      <w:docPartBody>
        <w:p w:rsidR="002C49D2" w:rsidRDefault="005F7115" w:rsidP="005F7115">
          <w:pPr>
            <w:pStyle w:val="A40BFBD97635455294D022E6C2E4BDE84"/>
          </w:pPr>
          <w:r w:rsidRPr="00896950">
            <w:rPr>
              <w:rStyle w:val="Platzhaltertext"/>
              <w:rFonts w:eastAsiaTheme="minorHAnsi"/>
              <w:sz w:val="22"/>
              <w:szCs w:val="22"/>
              <w:highlight w:val="lightGray"/>
            </w:rPr>
            <w:t>Zur Texteingabe klicken</w:t>
          </w:r>
        </w:p>
      </w:docPartBody>
    </w:docPart>
    <w:docPart>
      <w:docPartPr>
        <w:name w:val="1903BFA86D054D59899EF23A5112E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BB910-03C6-4151-B31B-708324333978}"/>
      </w:docPartPr>
      <w:docPartBody>
        <w:p w:rsidR="002C49D2" w:rsidRDefault="005F7115" w:rsidP="005F7115">
          <w:pPr>
            <w:pStyle w:val="1903BFA86D054D59899EF23A5112E2314"/>
          </w:pPr>
          <w:r w:rsidRPr="00896950">
            <w:rPr>
              <w:rStyle w:val="Platzhaltertext"/>
              <w:rFonts w:eastAsiaTheme="minorHAnsi"/>
              <w:sz w:val="22"/>
              <w:szCs w:val="22"/>
              <w:highlight w:val="lightGray"/>
            </w:rPr>
            <w:t>Zur Texteingabe klicken</w:t>
          </w:r>
        </w:p>
      </w:docPartBody>
    </w:docPart>
    <w:docPart>
      <w:docPartPr>
        <w:name w:val="962D51929FE44F5AA798F69B65BCA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45C980-2800-429E-98ED-9E7810F780F0}"/>
      </w:docPartPr>
      <w:docPartBody>
        <w:p w:rsidR="002C49D2" w:rsidRDefault="005F7115" w:rsidP="005F7115">
          <w:pPr>
            <w:pStyle w:val="962D51929FE44F5AA798F69B65BCACA34"/>
          </w:pPr>
          <w:r w:rsidRPr="00896950">
            <w:rPr>
              <w:rStyle w:val="Platzhaltertext"/>
              <w:rFonts w:eastAsiaTheme="minorHAnsi"/>
              <w:sz w:val="22"/>
              <w:szCs w:val="22"/>
              <w:highlight w:val="lightGray"/>
            </w:rPr>
            <w:t>Zur Texteingabe klicken</w:t>
          </w:r>
        </w:p>
      </w:docPartBody>
    </w:docPart>
    <w:docPart>
      <w:docPartPr>
        <w:name w:val="B7475DAD05FF49078CAAD3D03268E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0ED5A-26F1-4714-98CA-D86560B17E0F}"/>
      </w:docPartPr>
      <w:docPartBody>
        <w:p w:rsidR="002C49D2" w:rsidRDefault="005F7115" w:rsidP="005F7115">
          <w:pPr>
            <w:pStyle w:val="B7475DAD05FF49078CAAD3D03268E91C4"/>
          </w:pPr>
          <w:r w:rsidRPr="00896950">
            <w:rPr>
              <w:rStyle w:val="Platzhaltertext"/>
              <w:rFonts w:eastAsiaTheme="minorHAnsi"/>
              <w:sz w:val="22"/>
              <w:szCs w:val="22"/>
              <w:highlight w:val="lightGray"/>
            </w:rPr>
            <w:t>Zur Texteingabe klicken</w:t>
          </w:r>
        </w:p>
      </w:docPartBody>
    </w:docPart>
    <w:docPart>
      <w:docPartPr>
        <w:name w:val="E2B6DA75EEB2470190CEB2BFDAC7CF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28EDE2-E8B5-4E96-8810-3837B9F0E960}"/>
      </w:docPartPr>
      <w:docPartBody>
        <w:p w:rsidR="002C49D2" w:rsidRDefault="005F7115" w:rsidP="005F7115">
          <w:pPr>
            <w:pStyle w:val="E2B6DA75EEB2470190CEB2BFDAC7CF164"/>
          </w:pPr>
          <w:r w:rsidRPr="00896950">
            <w:rPr>
              <w:rStyle w:val="Platzhaltertext"/>
              <w:rFonts w:eastAsiaTheme="minorHAnsi"/>
              <w:sz w:val="22"/>
              <w:szCs w:val="22"/>
              <w:highlight w:val="lightGray"/>
            </w:rPr>
            <w:t>Zur Texteingabe klicken</w:t>
          </w:r>
        </w:p>
      </w:docPartBody>
    </w:docPart>
    <w:docPart>
      <w:docPartPr>
        <w:name w:val="2B9D676B7FDB483E91A3E6599B87D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AD48C-BE08-4C43-8D28-C8A1B15309DC}"/>
      </w:docPartPr>
      <w:docPartBody>
        <w:p w:rsidR="002C49D2" w:rsidRDefault="005F7115" w:rsidP="005F7115">
          <w:pPr>
            <w:pStyle w:val="2B9D676B7FDB483E91A3E6599B87D62D4"/>
          </w:pPr>
          <w:r w:rsidRPr="00896950">
            <w:rPr>
              <w:rStyle w:val="Platzhaltertext"/>
              <w:rFonts w:eastAsiaTheme="minorHAnsi"/>
              <w:sz w:val="22"/>
              <w:szCs w:val="22"/>
              <w:highlight w:val="lightGray"/>
            </w:rPr>
            <w:t>Zur Texteingabe klicken</w:t>
          </w:r>
        </w:p>
      </w:docPartBody>
    </w:docPart>
    <w:docPart>
      <w:docPartPr>
        <w:name w:val="318C0078A892444D805B55A7207CB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1C4EC-B016-41FE-9A18-7F7851776ABC}"/>
      </w:docPartPr>
      <w:docPartBody>
        <w:p w:rsidR="002C49D2" w:rsidRDefault="005F7115" w:rsidP="005F7115">
          <w:pPr>
            <w:pStyle w:val="318C0078A892444D805B55A7207CBD3A4"/>
          </w:pPr>
          <w:r w:rsidRPr="00896950">
            <w:rPr>
              <w:rStyle w:val="Platzhaltertext"/>
              <w:rFonts w:eastAsiaTheme="minorHAnsi"/>
              <w:sz w:val="22"/>
              <w:szCs w:val="22"/>
              <w:highlight w:val="lightGray"/>
            </w:rPr>
            <w:t>Zur Texteingabe klicken</w:t>
          </w:r>
        </w:p>
      </w:docPartBody>
    </w:docPart>
    <w:docPart>
      <w:docPartPr>
        <w:name w:val="2802026DA1CE444E9EB89DDF5DCFD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C259E-8F1B-49CD-BA86-1B328143D6F9}"/>
      </w:docPartPr>
      <w:docPartBody>
        <w:p w:rsidR="002C49D2" w:rsidRDefault="005F7115" w:rsidP="005F7115">
          <w:pPr>
            <w:pStyle w:val="2802026DA1CE444E9EB89DDF5DCFDDE94"/>
          </w:pPr>
          <w:r w:rsidRPr="00896950">
            <w:rPr>
              <w:rStyle w:val="Platzhaltertext"/>
              <w:rFonts w:eastAsiaTheme="minorHAnsi"/>
              <w:sz w:val="22"/>
              <w:szCs w:val="22"/>
              <w:highlight w:val="lightGray"/>
            </w:rPr>
            <w:t>Zur Texteingabe klicken</w:t>
          </w:r>
        </w:p>
      </w:docPartBody>
    </w:docPart>
    <w:docPart>
      <w:docPartPr>
        <w:name w:val="B0C873931C694BD3AF320488CC8AC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D01D2A-8233-4332-84E2-14E94688B0C7}"/>
      </w:docPartPr>
      <w:docPartBody>
        <w:p w:rsidR="008D3DF6" w:rsidRDefault="005F7115" w:rsidP="005F7115">
          <w:pPr>
            <w:pStyle w:val="B0C873931C694BD3AF320488CC8AC8BB4"/>
          </w:pPr>
          <w:r w:rsidRPr="00896950">
            <w:rPr>
              <w:rStyle w:val="Platzhaltertext"/>
              <w:rFonts w:eastAsiaTheme="minorHAnsi"/>
              <w:sz w:val="22"/>
              <w:szCs w:val="22"/>
              <w:highlight w:val="lightGray"/>
            </w:rPr>
            <w:t>Zur Texteingabe klicken</w:t>
          </w:r>
        </w:p>
      </w:docPartBody>
    </w:docPart>
    <w:docPart>
      <w:docPartPr>
        <w:name w:val="C343608EBAF2400CA9429C151179D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E5DC5-ABAD-43F0-976E-0DC6431A98A0}"/>
      </w:docPartPr>
      <w:docPartBody>
        <w:p w:rsidR="008D3DF6" w:rsidRDefault="005F7115" w:rsidP="005F7115">
          <w:pPr>
            <w:pStyle w:val="C343608EBAF2400CA9429C151179DFA74"/>
          </w:pPr>
          <w:r w:rsidRPr="00896950">
            <w:rPr>
              <w:rStyle w:val="Platzhaltertext"/>
              <w:rFonts w:eastAsiaTheme="minorHAnsi"/>
              <w:sz w:val="22"/>
              <w:szCs w:val="22"/>
              <w:highlight w:val="lightGray"/>
            </w:rPr>
            <w:t>Zur Texteingabe klicken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01"/>
    <w:rsid w:val="002C49D2"/>
    <w:rsid w:val="00487354"/>
    <w:rsid w:val="00492872"/>
    <w:rsid w:val="005F7115"/>
    <w:rsid w:val="00860F4E"/>
    <w:rsid w:val="008D3DF6"/>
    <w:rsid w:val="00F9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F7115"/>
    <w:rPr>
      <w:color w:val="808080"/>
    </w:rPr>
  </w:style>
  <w:style w:type="paragraph" w:customStyle="1" w:styleId="1DA0688629BD4C16988FB9360427F9B5">
    <w:name w:val="1DA0688629BD4C16988FB9360427F9B5"/>
    <w:rsid w:val="00F94601"/>
  </w:style>
  <w:style w:type="paragraph" w:customStyle="1" w:styleId="411A9F60503842CF8AB0D7C4AE476736">
    <w:name w:val="411A9F60503842CF8AB0D7C4AE476736"/>
    <w:rsid w:val="00F94601"/>
  </w:style>
  <w:style w:type="paragraph" w:customStyle="1" w:styleId="17C477E430A24C05B4DF3C435265EC8E">
    <w:name w:val="17C477E430A24C05B4DF3C435265EC8E"/>
    <w:rsid w:val="00F94601"/>
  </w:style>
  <w:style w:type="paragraph" w:customStyle="1" w:styleId="8F3A86A69BF247F2867D22EAA9E8C296">
    <w:name w:val="8F3A86A69BF247F2867D22EAA9E8C296"/>
    <w:rsid w:val="00F94601"/>
  </w:style>
  <w:style w:type="paragraph" w:customStyle="1" w:styleId="2B08974D307E47FEBB3877B28F1B95E4">
    <w:name w:val="2B08974D307E47FEBB3877B28F1B95E4"/>
    <w:rsid w:val="00F94601"/>
  </w:style>
  <w:style w:type="paragraph" w:customStyle="1" w:styleId="0C8A3449B7EB4C40938D4A841A7CB443">
    <w:name w:val="0C8A3449B7EB4C40938D4A841A7CB443"/>
    <w:rsid w:val="00F94601"/>
  </w:style>
  <w:style w:type="paragraph" w:customStyle="1" w:styleId="E68CA9307A8D463CBD3D52DF0DC9D4CF">
    <w:name w:val="E68CA9307A8D463CBD3D52DF0DC9D4CF"/>
    <w:rsid w:val="00F94601"/>
  </w:style>
  <w:style w:type="paragraph" w:customStyle="1" w:styleId="78932F667766470B81A9FA0A5E6C153B">
    <w:name w:val="78932F667766470B81A9FA0A5E6C153B"/>
    <w:rsid w:val="00F94601"/>
  </w:style>
  <w:style w:type="paragraph" w:customStyle="1" w:styleId="4D7DBC70C8814096A918FC1338E23ECD">
    <w:name w:val="4D7DBC70C8814096A918FC1338E23ECD"/>
    <w:rsid w:val="00F94601"/>
  </w:style>
  <w:style w:type="paragraph" w:customStyle="1" w:styleId="84A6ADF4391E46398C801F8EEC6D80CB">
    <w:name w:val="84A6ADF4391E46398C801F8EEC6D80CB"/>
    <w:rsid w:val="00F94601"/>
  </w:style>
  <w:style w:type="paragraph" w:customStyle="1" w:styleId="95E4F591210B488DA30C8913C8A29191">
    <w:name w:val="95E4F591210B488DA30C8913C8A29191"/>
    <w:rsid w:val="00F94601"/>
  </w:style>
  <w:style w:type="paragraph" w:customStyle="1" w:styleId="159907D3244B418FBD7FA22FB64EC1C4">
    <w:name w:val="159907D3244B418FBD7FA22FB64EC1C4"/>
    <w:rsid w:val="00F94601"/>
  </w:style>
  <w:style w:type="paragraph" w:customStyle="1" w:styleId="A77225F2D18F4F03A2AFA71DFCF034D4">
    <w:name w:val="A77225F2D18F4F03A2AFA71DFCF034D4"/>
    <w:rsid w:val="00F94601"/>
  </w:style>
  <w:style w:type="paragraph" w:customStyle="1" w:styleId="1F8833B7026A4675988729F6A1043224">
    <w:name w:val="1F8833B7026A4675988729F6A1043224"/>
    <w:rsid w:val="00F94601"/>
  </w:style>
  <w:style w:type="paragraph" w:customStyle="1" w:styleId="2C9A300D92BB46EBA3E003828C492B5A">
    <w:name w:val="2C9A300D92BB46EBA3E003828C492B5A"/>
    <w:rsid w:val="00F94601"/>
  </w:style>
  <w:style w:type="paragraph" w:customStyle="1" w:styleId="1BC9F16FCA564D43BB736316F910E613">
    <w:name w:val="1BC9F16FCA564D43BB736316F910E613"/>
    <w:rsid w:val="00F94601"/>
  </w:style>
  <w:style w:type="paragraph" w:customStyle="1" w:styleId="88102B13C3B84125994840CD2F126C05">
    <w:name w:val="88102B13C3B84125994840CD2F126C05"/>
    <w:rsid w:val="00F94601"/>
  </w:style>
  <w:style w:type="paragraph" w:customStyle="1" w:styleId="B245CEDA1DFB483DBA41E80E08DDCF43">
    <w:name w:val="B245CEDA1DFB483DBA41E80E08DDCF43"/>
    <w:rsid w:val="00F94601"/>
  </w:style>
  <w:style w:type="paragraph" w:customStyle="1" w:styleId="C45A12655A0F49FAA058FAE71CCF2CB8">
    <w:name w:val="C45A12655A0F49FAA058FAE71CCF2CB8"/>
    <w:rsid w:val="00F94601"/>
  </w:style>
  <w:style w:type="paragraph" w:customStyle="1" w:styleId="488C4BF543E0455080432B0FD1B05005">
    <w:name w:val="488C4BF543E0455080432B0FD1B05005"/>
    <w:rsid w:val="00F94601"/>
  </w:style>
  <w:style w:type="paragraph" w:customStyle="1" w:styleId="281EC90747AD42008B60AADABAA52BA9">
    <w:name w:val="281EC90747AD42008B60AADABAA52BA9"/>
    <w:rsid w:val="00F94601"/>
  </w:style>
  <w:style w:type="paragraph" w:customStyle="1" w:styleId="032D86E4D90643098C016147B7055A34">
    <w:name w:val="032D86E4D90643098C016147B7055A34"/>
    <w:rsid w:val="00F94601"/>
  </w:style>
  <w:style w:type="paragraph" w:customStyle="1" w:styleId="ACA9ACCDC5954CEAB9D64DFEF25973BE">
    <w:name w:val="ACA9ACCDC5954CEAB9D64DFEF25973BE"/>
    <w:rsid w:val="00487354"/>
  </w:style>
  <w:style w:type="paragraph" w:customStyle="1" w:styleId="8BDBC8BF2586443C92F1BB997CCE9D2B">
    <w:name w:val="8BDBC8BF2586443C92F1BB997CCE9D2B"/>
    <w:rsid w:val="00487354"/>
  </w:style>
  <w:style w:type="paragraph" w:customStyle="1" w:styleId="C66C0CD491D647B383B6A5F633DB390E">
    <w:name w:val="C66C0CD491D647B383B6A5F633DB390E"/>
    <w:rsid w:val="00487354"/>
  </w:style>
  <w:style w:type="paragraph" w:customStyle="1" w:styleId="7D8A1162A48C4458A832702760000E35">
    <w:name w:val="7D8A1162A48C4458A832702760000E35"/>
    <w:rsid w:val="00487354"/>
  </w:style>
  <w:style w:type="paragraph" w:customStyle="1" w:styleId="C0FFBAA6DC8A4A32B6FA79A7A54903BD">
    <w:name w:val="C0FFBAA6DC8A4A32B6FA79A7A54903BD"/>
    <w:rsid w:val="00487354"/>
  </w:style>
  <w:style w:type="paragraph" w:customStyle="1" w:styleId="8839AABAB05043F0A36358A5109AB6A6">
    <w:name w:val="8839AABAB05043F0A36358A5109AB6A6"/>
    <w:rsid w:val="00487354"/>
  </w:style>
  <w:style w:type="paragraph" w:customStyle="1" w:styleId="E51B5693857C405391D0BA9F3C7B256C">
    <w:name w:val="E51B5693857C405391D0BA9F3C7B256C"/>
    <w:rsid w:val="00487354"/>
  </w:style>
  <w:style w:type="paragraph" w:customStyle="1" w:styleId="AA396356CEE14E75972FE67BE34932A9">
    <w:name w:val="AA396356CEE14E75972FE67BE34932A9"/>
    <w:rsid w:val="00487354"/>
  </w:style>
  <w:style w:type="paragraph" w:customStyle="1" w:styleId="4B065026E20046D09087E98452C36337">
    <w:name w:val="4B065026E20046D09087E98452C36337"/>
    <w:rsid w:val="00487354"/>
  </w:style>
  <w:style w:type="paragraph" w:customStyle="1" w:styleId="3C1708107A1449E7B0A04F887E08DB3E">
    <w:name w:val="3C1708107A1449E7B0A04F887E08DB3E"/>
    <w:rsid w:val="00487354"/>
  </w:style>
  <w:style w:type="paragraph" w:customStyle="1" w:styleId="525F3FAA183B4E998853887EFF93AEFD">
    <w:name w:val="525F3FAA183B4E998853887EFF93AEFD"/>
    <w:rsid w:val="00487354"/>
  </w:style>
  <w:style w:type="paragraph" w:customStyle="1" w:styleId="FFC78194A63840E29F5C9B8B35B61272">
    <w:name w:val="FFC78194A63840E29F5C9B8B35B61272"/>
    <w:rsid w:val="00487354"/>
  </w:style>
  <w:style w:type="paragraph" w:customStyle="1" w:styleId="92171AC316984B73AEBF81E5C18CCE05">
    <w:name w:val="92171AC316984B73AEBF81E5C18CCE05"/>
    <w:rsid w:val="00487354"/>
  </w:style>
  <w:style w:type="paragraph" w:customStyle="1" w:styleId="46070912D5574501ABFC63880DECFD90">
    <w:name w:val="46070912D5574501ABFC63880DECFD90"/>
    <w:rsid w:val="00487354"/>
  </w:style>
  <w:style w:type="paragraph" w:customStyle="1" w:styleId="3A016B98BF7C496AA44F92BACF862E79">
    <w:name w:val="3A016B98BF7C496AA44F92BACF862E79"/>
    <w:rsid w:val="00487354"/>
  </w:style>
  <w:style w:type="paragraph" w:customStyle="1" w:styleId="47F6CC2428E844278BF1BF48E65C5A27">
    <w:name w:val="47F6CC2428E844278BF1BF48E65C5A27"/>
    <w:rsid w:val="00487354"/>
  </w:style>
  <w:style w:type="paragraph" w:customStyle="1" w:styleId="3DBB1404778B4F6B9E75C5BD14B37392">
    <w:name w:val="3DBB1404778B4F6B9E75C5BD14B37392"/>
    <w:rsid w:val="00487354"/>
  </w:style>
  <w:style w:type="paragraph" w:customStyle="1" w:styleId="885EF5D1CE0B47E695D1B32D5252A33A">
    <w:name w:val="885EF5D1CE0B47E695D1B32D5252A33A"/>
    <w:rsid w:val="00487354"/>
  </w:style>
  <w:style w:type="paragraph" w:customStyle="1" w:styleId="5BC06C788FBC4219B0D3143A8A884B46">
    <w:name w:val="5BC06C788FBC4219B0D3143A8A884B46"/>
    <w:rsid w:val="00487354"/>
  </w:style>
  <w:style w:type="paragraph" w:customStyle="1" w:styleId="B5616D0B036140F0AF076FCB749AFFE9">
    <w:name w:val="B5616D0B036140F0AF076FCB749AFFE9"/>
    <w:rsid w:val="00487354"/>
  </w:style>
  <w:style w:type="paragraph" w:customStyle="1" w:styleId="F21976A6FF9D48DE85D3AB6F811B62EF">
    <w:name w:val="F21976A6FF9D48DE85D3AB6F811B62EF"/>
    <w:rsid w:val="00487354"/>
  </w:style>
  <w:style w:type="paragraph" w:customStyle="1" w:styleId="79B24474A7514F539C8FA37EA043CC8B">
    <w:name w:val="79B24474A7514F539C8FA37EA043CC8B"/>
    <w:rsid w:val="00487354"/>
  </w:style>
  <w:style w:type="paragraph" w:customStyle="1" w:styleId="80D2EDD939B04FD0A7442FE2D93C9A1C">
    <w:name w:val="80D2EDD939B04FD0A7442FE2D93C9A1C"/>
    <w:rsid w:val="00487354"/>
  </w:style>
  <w:style w:type="paragraph" w:customStyle="1" w:styleId="B43D53A26D1F4EE4851AB6FDF5B5E6A0">
    <w:name w:val="B43D53A26D1F4EE4851AB6FDF5B5E6A0"/>
    <w:rsid w:val="00487354"/>
  </w:style>
  <w:style w:type="paragraph" w:customStyle="1" w:styleId="A40BFBD97635455294D022E6C2E4BDE8">
    <w:name w:val="A40BFBD97635455294D022E6C2E4BDE8"/>
    <w:rsid w:val="00487354"/>
  </w:style>
  <w:style w:type="paragraph" w:customStyle="1" w:styleId="33A102BB06F846798A9CF319F85D2771">
    <w:name w:val="33A102BB06F846798A9CF319F85D2771"/>
    <w:rsid w:val="00487354"/>
  </w:style>
  <w:style w:type="paragraph" w:customStyle="1" w:styleId="1903BFA86D054D59899EF23A5112E231">
    <w:name w:val="1903BFA86D054D59899EF23A5112E231"/>
    <w:rsid w:val="00487354"/>
  </w:style>
  <w:style w:type="paragraph" w:customStyle="1" w:styleId="962D51929FE44F5AA798F69B65BCACA3">
    <w:name w:val="962D51929FE44F5AA798F69B65BCACA3"/>
    <w:rsid w:val="00487354"/>
  </w:style>
  <w:style w:type="paragraph" w:customStyle="1" w:styleId="B7475DAD05FF49078CAAD3D03268E91C">
    <w:name w:val="B7475DAD05FF49078CAAD3D03268E91C"/>
    <w:rsid w:val="00487354"/>
  </w:style>
  <w:style w:type="paragraph" w:customStyle="1" w:styleId="E2B6DA75EEB2470190CEB2BFDAC7CF16">
    <w:name w:val="E2B6DA75EEB2470190CEB2BFDAC7CF16"/>
    <w:rsid w:val="00487354"/>
  </w:style>
  <w:style w:type="paragraph" w:customStyle="1" w:styleId="726526732139442AA901F3FA7E413AAB">
    <w:name w:val="726526732139442AA901F3FA7E413AAB"/>
    <w:rsid w:val="00487354"/>
  </w:style>
  <w:style w:type="paragraph" w:customStyle="1" w:styleId="2B9D676B7FDB483E91A3E6599B87D62D">
    <w:name w:val="2B9D676B7FDB483E91A3E6599B87D62D"/>
    <w:rsid w:val="00487354"/>
  </w:style>
  <w:style w:type="paragraph" w:customStyle="1" w:styleId="318C0078A892444D805B55A7207CBD3A">
    <w:name w:val="318C0078A892444D805B55A7207CBD3A"/>
    <w:rsid w:val="00487354"/>
  </w:style>
  <w:style w:type="paragraph" w:customStyle="1" w:styleId="2802026DA1CE444E9EB89DDF5DCFDDE9">
    <w:name w:val="2802026DA1CE444E9EB89DDF5DCFDDE9"/>
    <w:rsid w:val="00487354"/>
  </w:style>
  <w:style w:type="paragraph" w:customStyle="1" w:styleId="38B43C724A7A4E8382591675864BD7DF">
    <w:name w:val="38B43C724A7A4E8382591675864BD7DF"/>
    <w:rsid w:val="00487354"/>
  </w:style>
  <w:style w:type="paragraph" w:customStyle="1" w:styleId="43D2DC61CA6140E49E5CC30DE090FC7B">
    <w:name w:val="43D2DC61CA6140E49E5CC30DE090FC7B"/>
    <w:rsid w:val="002C49D2"/>
  </w:style>
  <w:style w:type="paragraph" w:customStyle="1" w:styleId="5ECE8C8C22C5432B89C2A6036D5EDF5C">
    <w:name w:val="5ECE8C8C22C5432B89C2A6036D5EDF5C"/>
    <w:rsid w:val="00860F4E"/>
  </w:style>
  <w:style w:type="paragraph" w:customStyle="1" w:styleId="F53AAA6DB92142899A7F2A018C0EDA81">
    <w:name w:val="F53AAA6DB92142899A7F2A018C0EDA81"/>
    <w:rsid w:val="00860F4E"/>
  </w:style>
  <w:style w:type="paragraph" w:customStyle="1" w:styleId="B0C873931C694BD3AF320488CC8AC8BB">
    <w:name w:val="B0C873931C694BD3AF320488CC8AC8BB"/>
    <w:rsid w:val="005F7115"/>
  </w:style>
  <w:style w:type="paragraph" w:customStyle="1" w:styleId="C343608EBAF2400CA9429C151179DFA7">
    <w:name w:val="C343608EBAF2400CA9429C151179DFA7"/>
    <w:rsid w:val="005F7115"/>
  </w:style>
  <w:style w:type="paragraph" w:customStyle="1" w:styleId="5CCAFD6FDA2841A3A0308C8E9B58EE97">
    <w:name w:val="5CCAFD6FDA2841A3A0308C8E9B58EE97"/>
    <w:rsid w:val="005F7115"/>
  </w:style>
  <w:style w:type="paragraph" w:customStyle="1" w:styleId="B0C873931C694BD3AF320488CC8AC8BB1">
    <w:name w:val="B0C873931C694BD3AF320488CC8AC8BB1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3608EBAF2400CA9429C151179DFA71">
    <w:name w:val="C343608EBAF2400CA9429C151179DFA71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976A6FF9D48DE85D3AB6F811B62EF1">
    <w:name w:val="F21976A6FF9D48DE85D3AB6F811B62EF1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24474A7514F539C8FA37EA043CC8B1">
    <w:name w:val="79B24474A7514F539C8FA37EA043CC8B1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2EDD939B04FD0A7442FE2D93C9A1C1">
    <w:name w:val="80D2EDD939B04FD0A7442FE2D93C9A1C1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D53A26D1F4EE4851AB6FDF5B5E6A01">
    <w:name w:val="B43D53A26D1F4EE4851AB6FDF5B5E6A01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BFBD97635455294D022E6C2E4BDE81">
    <w:name w:val="A40BFBD97635455294D022E6C2E4BDE81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3BFA86D054D59899EF23A5112E2311">
    <w:name w:val="1903BFA86D054D59899EF23A5112E2311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D51929FE44F5AA798F69B65BCACA31">
    <w:name w:val="962D51929FE44F5AA798F69B65BCACA31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75DAD05FF49078CAAD3D03268E91C1">
    <w:name w:val="B7475DAD05FF49078CAAD3D03268E91C1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6DA75EEB2470190CEB2BFDAC7CF161">
    <w:name w:val="E2B6DA75EEB2470190CEB2BFDAC7CF161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D676B7FDB483E91A3E6599B87D62D1">
    <w:name w:val="2B9D676B7FDB483E91A3E6599B87D62D1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C0078A892444D805B55A7207CBD3A1">
    <w:name w:val="318C0078A892444D805B55A7207CBD3A1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2026DA1CE444E9EB89DDF5DCFDDE91">
    <w:name w:val="2802026DA1CE444E9EB89DDF5DCFDDE91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06C788FBC4219B0D3143A8A884B461">
    <w:name w:val="5BC06C788FBC4219B0D3143A8A884B461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16D0B036140F0AF076FCB749AFFE91">
    <w:name w:val="B5616D0B036140F0AF076FCB749AFFE91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873931C694BD3AF320488CC8AC8BB2">
    <w:name w:val="B0C873931C694BD3AF320488CC8AC8BB2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3608EBAF2400CA9429C151179DFA72">
    <w:name w:val="C343608EBAF2400CA9429C151179DFA72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976A6FF9D48DE85D3AB6F811B62EF2">
    <w:name w:val="F21976A6FF9D48DE85D3AB6F811B62EF2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24474A7514F539C8FA37EA043CC8B2">
    <w:name w:val="79B24474A7514F539C8FA37EA043CC8B2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2EDD939B04FD0A7442FE2D93C9A1C2">
    <w:name w:val="80D2EDD939B04FD0A7442FE2D93C9A1C2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D53A26D1F4EE4851AB6FDF5B5E6A02">
    <w:name w:val="B43D53A26D1F4EE4851AB6FDF5B5E6A02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BFBD97635455294D022E6C2E4BDE82">
    <w:name w:val="A40BFBD97635455294D022E6C2E4BDE82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3BFA86D054D59899EF23A5112E2312">
    <w:name w:val="1903BFA86D054D59899EF23A5112E2312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D51929FE44F5AA798F69B65BCACA32">
    <w:name w:val="962D51929FE44F5AA798F69B65BCACA32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75DAD05FF49078CAAD3D03268E91C2">
    <w:name w:val="B7475DAD05FF49078CAAD3D03268E91C2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6DA75EEB2470190CEB2BFDAC7CF162">
    <w:name w:val="E2B6DA75EEB2470190CEB2BFDAC7CF162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D676B7FDB483E91A3E6599B87D62D2">
    <w:name w:val="2B9D676B7FDB483E91A3E6599B87D62D2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C0078A892444D805B55A7207CBD3A2">
    <w:name w:val="318C0078A892444D805B55A7207CBD3A2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2026DA1CE444E9EB89DDF5DCFDDE92">
    <w:name w:val="2802026DA1CE444E9EB89DDF5DCFDDE92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06C788FBC4219B0D3143A8A884B462">
    <w:name w:val="5BC06C788FBC4219B0D3143A8A884B462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16D0B036140F0AF076FCB749AFFE92">
    <w:name w:val="B5616D0B036140F0AF076FCB749AFFE92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873931C694BD3AF320488CC8AC8BB3">
    <w:name w:val="B0C873931C694BD3AF320488CC8AC8BB3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3608EBAF2400CA9429C151179DFA73">
    <w:name w:val="C343608EBAF2400CA9429C151179DFA73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976A6FF9D48DE85D3AB6F811B62EF3">
    <w:name w:val="F21976A6FF9D48DE85D3AB6F811B62EF3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24474A7514F539C8FA37EA043CC8B3">
    <w:name w:val="79B24474A7514F539C8FA37EA043CC8B3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2EDD939B04FD0A7442FE2D93C9A1C3">
    <w:name w:val="80D2EDD939B04FD0A7442FE2D93C9A1C3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D53A26D1F4EE4851AB6FDF5B5E6A03">
    <w:name w:val="B43D53A26D1F4EE4851AB6FDF5B5E6A03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BFBD97635455294D022E6C2E4BDE83">
    <w:name w:val="A40BFBD97635455294D022E6C2E4BDE83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3BFA86D054D59899EF23A5112E2313">
    <w:name w:val="1903BFA86D054D59899EF23A5112E2313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D51929FE44F5AA798F69B65BCACA33">
    <w:name w:val="962D51929FE44F5AA798F69B65BCACA33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75DAD05FF49078CAAD3D03268E91C3">
    <w:name w:val="B7475DAD05FF49078CAAD3D03268E91C3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6DA75EEB2470190CEB2BFDAC7CF163">
    <w:name w:val="E2B6DA75EEB2470190CEB2BFDAC7CF163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D676B7FDB483E91A3E6599B87D62D3">
    <w:name w:val="2B9D676B7FDB483E91A3E6599B87D62D3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C0078A892444D805B55A7207CBD3A3">
    <w:name w:val="318C0078A892444D805B55A7207CBD3A3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2026DA1CE444E9EB89DDF5DCFDDE93">
    <w:name w:val="2802026DA1CE444E9EB89DDF5DCFDDE93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06C788FBC4219B0D3143A8A884B463">
    <w:name w:val="5BC06C788FBC4219B0D3143A8A884B463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16D0B036140F0AF076FCB749AFFE93">
    <w:name w:val="B5616D0B036140F0AF076FCB749AFFE93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873931C694BD3AF320488CC8AC8BB4">
    <w:name w:val="B0C873931C694BD3AF320488CC8AC8BB4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3608EBAF2400CA9429C151179DFA74">
    <w:name w:val="C343608EBAF2400CA9429C151179DFA74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976A6FF9D48DE85D3AB6F811B62EF4">
    <w:name w:val="F21976A6FF9D48DE85D3AB6F811B62EF4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24474A7514F539C8FA37EA043CC8B4">
    <w:name w:val="79B24474A7514F539C8FA37EA043CC8B4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2EDD939B04FD0A7442FE2D93C9A1C4">
    <w:name w:val="80D2EDD939B04FD0A7442FE2D93C9A1C4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D53A26D1F4EE4851AB6FDF5B5E6A04">
    <w:name w:val="B43D53A26D1F4EE4851AB6FDF5B5E6A04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BFBD97635455294D022E6C2E4BDE84">
    <w:name w:val="A40BFBD97635455294D022E6C2E4BDE84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3BFA86D054D59899EF23A5112E2314">
    <w:name w:val="1903BFA86D054D59899EF23A5112E2314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D51929FE44F5AA798F69B65BCACA34">
    <w:name w:val="962D51929FE44F5AA798F69B65BCACA34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75DAD05FF49078CAAD3D03268E91C4">
    <w:name w:val="B7475DAD05FF49078CAAD3D03268E91C4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6DA75EEB2470190CEB2BFDAC7CF164">
    <w:name w:val="E2B6DA75EEB2470190CEB2BFDAC7CF164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D676B7FDB483E91A3E6599B87D62D4">
    <w:name w:val="2B9D676B7FDB483E91A3E6599B87D62D4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C0078A892444D805B55A7207CBD3A4">
    <w:name w:val="318C0078A892444D805B55A7207CBD3A4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2026DA1CE444E9EB89DDF5DCFDDE94">
    <w:name w:val="2802026DA1CE444E9EB89DDF5DCFDDE94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06C788FBC4219B0D3143A8A884B464">
    <w:name w:val="5BC06C788FBC4219B0D3143A8A884B464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16D0B036140F0AF076FCB749AFFE94">
    <w:name w:val="B5616D0B036140F0AF076FCB749AFFE94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01614-694B-4AF8-AD07-54FDE5EE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5EA8866F.dotm</Template>
  <TotalTime>0</TotalTime>
  <Pages>1</Pages>
  <Words>105</Words>
  <Characters>972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Kundenstammdatenblatt</vt:lpstr>
    </vt:vector>
  </TitlesOfParts>
  <Company>Innenverwaltung</Company>
  <LinksUpToDate>false</LinksUpToDate>
  <CharactersWithSpaces>1075</CharactersWithSpaces>
  <SharedDoc>false</SharedDoc>
  <HLinks>
    <vt:vector size="6" baseType="variant">
      <vt:variant>
        <vt:i4>6684792</vt:i4>
      </vt:variant>
      <vt:variant>
        <vt:i4>6</vt:i4>
      </vt:variant>
      <vt:variant>
        <vt:i4>0</vt:i4>
      </vt:variant>
      <vt:variant>
        <vt:i4>5</vt:i4>
      </vt:variant>
      <vt:variant>
        <vt:lpwstr>http://intranet.lbv.bwl.de/service/Dienststellendateien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Kundenstammdatenblatt</dc:title>
  <dc:subject/>
  <dc:creator>Ströbele, Marc (LZBW)</dc:creator>
  <cp:keywords/>
  <dc:description/>
  <cp:lastModifiedBy>Stefanie Sauter</cp:lastModifiedBy>
  <cp:revision>2</cp:revision>
  <cp:lastPrinted>2021-11-26T09:27:00Z</cp:lastPrinted>
  <dcterms:created xsi:type="dcterms:W3CDTF">2021-12-01T10:15:00Z</dcterms:created>
  <dcterms:modified xsi:type="dcterms:W3CDTF">2021-12-01T10:15:00Z</dcterms:modified>
</cp:coreProperties>
</file>