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35" w:rsidRPr="00A34035" w:rsidRDefault="00A34035" w:rsidP="00A340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4035">
        <w:rPr>
          <w:rFonts w:ascii="Arial" w:hAnsi="Arial" w:cs="Arial"/>
          <w:sz w:val="20"/>
          <w:szCs w:val="20"/>
        </w:rPr>
        <w:t>Name</w:t>
      </w:r>
      <w:r w:rsidR="00A25E77">
        <w:rPr>
          <w:rFonts w:ascii="Arial" w:hAnsi="Arial" w:cs="Arial"/>
          <w:sz w:val="20"/>
          <w:szCs w:val="20"/>
        </w:rPr>
        <w:t xml:space="preserve">, </w:t>
      </w:r>
      <w:r w:rsidRPr="00A34035">
        <w:rPr>
          <w:rFonts w:ascii="Arial" w:hAnsi="Arial" w:cs="Arial"/>
          <w:sz w:val="20"/>
          <w:szCs w:val="20"/>
        </w:rPr>
        <w:t>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73B" w:rsidRPr="00A34035" w:rsidTr="00A34035">
        <w:tc>
          <w:tcPr>
            <w:tcW w:w="9062" w:type="dxa"/>
          </w:tcPr>
          <w:p w:rsidR="008A773B" w:rsidRPr="00380CA0" w:rsidRDefault="00380CA0" w:rsidP="00380C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0CA0">
              <w:rPr>
                <w:rFonts w:ascii="Arial" w:hAnsi="Arial" w:cs="Arial"/>
                <w:b/>
                <w:sz w:val="20"/>
                <w:szCs w:val="20"/>
              </w:rPr>
              <w:t xml:space="preserve">Die Beschäftigung </w:t>
            </w:r>
            <w:r w:rsidR="004F7B9D">
              <w:rPr>
                <w:rFonts w:ascii="Arial" w:hAnsi="Arial" w:cs="Arial"/>
                <w:b/>
                <w:sz w:val="20"/>
                <w:szCs w:val="20"/>
              </w:rPr>
              <w:t xml:space="preserve">wird </w:t>
            </w:r>
            <w:r w:rsidRPr="00380CA0">
              <w:rPr>
                <w:rFonts w:ascii="Arial" w:hAnsi="Arial" w:cs="Arial"/>
                <w:b/>
                <w:sz w:val="20"/>
                <w:szCs w:val="20"/>
              </w:rPr>
              <w:t xml:space="preserve">überwiegend aus Mitteln Dritter finanziert </w:t>
            </w:r>
          </w:p>
          <w:p w:rsidR="00380CA0" w:rsidRDefault="00380CA0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BF2477" w:rsidRDefault="00BF2477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 w:rsidR="00315C18">
              <w:rPr>
                <w:rFonts w:ascii="Arial" w:hAnsi="Arial" w:cs="Arial"/>
                <w:sz w:val="20"/>
                <w:szCs w:val="20"/>
              </w:rPr>
              <w:t>Forschungsp</w:t>
            </w:r>
            <w:r>
              <w:rPr>
                <w:rFonts w:ascii="Arial" w:hAnsi="Arial" w:cs="Arial"/>
                <w:sz w:val="20"/>
                <w:szCs w:val="20"/>
              </w:rPr>
              <w:t xml:space="preserve">rojektes: </w:t>
            </w:r>
          </w:p>
          <w:p w:rsidR="00BF2477" w:rsidRDefault="00BF2477" w:rsidP="00380CA0">
            <w:pPr>
              <w:pStyle w:val="Listenabsatz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984" w:rsidRDefault="00320984" w:rsidP="00BF2477">
            <w:pPr>
              <w:ind w:left="73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773B" w:rsidRPr="00A34035" w:rsidRDefault="008A773B" w:rsidP="002C069D">
            <w:pPr>
              <w:ind w:left="7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73B" w:rsidRPr="00A34035" w:rsidTr="00A34035">
        <w:tc>
          <w:tcPr>
            <w:tcW w:w="9062" w:type="dxa"/>
          </w:tcPr>
          <w:p w:rsidR="00D942B4" w:rsidRDefault="00380CA0" w:rsidP="00380C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F2477">
              <w:rPr>
                <w:rFonts w:ascii="Arial" w:hAnsi="Arial" w:cs="Arial"/>
                <w:b/>
                <w:sz w:val="20"/>
                <w:szCs w:val="20"/>
              </w:rPr>
              <w:t>Die Finanzierung</w:t>
            </w:r>
            <w:r w:rsidR="004F7B9D">
              <w:rPr>
                <w:rFonts w:ascii="Arial" w:hAnsi="Arial" w:cs="Arial"/>
                <w:b/>
                <w:sz w:val="20"/>
                <w:szCs w:val="20"/>
              </w:rPr>
              <w:t xml:space="preserve"> ist</w:t>
            </w:r>
            <w:r w:rsidRPr="00BF2477">
              <w:rPr>
                <w:rFonts w:ascii="Arial" w:hAnsi="Arial" w:cs="Arial"/>
                <w:b/>
                <w:sz w:val="20"/>
                <w:szCs w:val="20"/>
              </w:rPr>
              <w:t xml:space="preserve"> für eine bestimmte Aufgabe und Zeitdauer bewilligt </w:t>
            </w:r>
          </w:p>
          <w:p w:rsidR="00380CA0" w:rsidRDefault="00380CA0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4F7B9D" w:rsidRDefault="004F7B9D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beifügen:</w:t>
            </w:r>
          </w:p>
          <w:p w:rsidR="00214F53" w:rsidRDefault="00214F53" w:rsidP="00214F53">
            <w:pPr>
              <w:pStyle w:val="Listenabsatz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BF2477" w:rsidRPr="00214F53" w:rsidRDefault="00BF2477" w:rsidP="00214F5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14F53">
              <w:rPr>
                <w:rFonts w:ascii="Arial" w:hAnsi="Arial" w:cs="Arial"/>
                <w:sz w:val="20"/>
                <w:szCs w:val="20"/>
              </w:rPr>
              <w:t xml:space="preserve">Auszüge aus dem Projektantrag </w:t>
            </w:r>
          </w:p>
          <w:p w:rsidR="00320984" w:rsidRDefault="002C069D" w:rsidP="0032098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Deckblatt</w:t>
            </w:r>
            <w:r w:rsidR="00BF2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984" w:rsidRDefault="00BF2477" w:rsidP="0032098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Projektzeitraum </w:t>
            </w:r>
          </w:p>
          <w:p w:rsidR="002C069D" w:rsidRDefault="00320984" w:rsidP="0032098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Personenmonate </w:t>
            </w:r>
          </w:p>
          <w:p w:rsidR="00BF2477" w:rsidRDefault="00320984" w:rsidP="0032098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konkretes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F2477">
              <w:rPr>
                <w:rFonts w:ascii="Arial" w:hAnsi="Arial" w:cs="Arial"/>
                <w:sz w:val="20"/>
                <w:szCs w:val="20"/>
              </w:rPr>
              <w:t>orkp</w:t>
            </w:r>
            <w:r>
              <w:rPr>
                <w:rFonts w:ascii="Arial" w:hAnsi="Arial" w:cs="Arial"/>
                <w:sz w:val="20"/>
                <w:szCs w:val="20"/>
              </w:rPr>
              <w:t>ackage</w:t>
            </w:r>
            <w:proofErr w:type="spellEnd"/>
            <w:r w:rsidR="00BF2477">
              <w:rPr>
                <w:rFonts w:ascii="Arial" w:hAnsi="Arial" w:cs="Arial"/>
                <w:sz w:val="20"/>
                <w:szCs w:val="20"/>
              </w:rPr>
              <w:t xml:space="preserve"> bzw. Aufgabenbeschreibung für die bean</w:t>
            </w:r>
            <w:r>
              <w:rPr>
                <w:rFonts w:ascii="Arial" w:hAnsi="Arial" w:cs="Arial"/>
                <w:sz w:val="20"/>
                <w:szCs w:val="20"/>
              </w:rPr>
              <w:t>tragte Beschäftigung im Projekt</w:t>
            </w:r>
          </w:p>
          <w:p w:rsidR="004F7B9D" w:rsidRDefault="004F7B9D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4F7B9D" w:rsidRDefault="004F7B9D" w:rsidP="004F7B9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Bewilligungsschreiben </w:t>
            </w:r>
          </w:p>
          <w:p w:rsidR="004F7B9D" w:rsidRDefault="004F7B9D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4F7B9D" w:rsidRDefault="004F7B9D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Anmerkungen:</w:t>
            </w:r>
          </w:p>
          <w:p w:rsidR="00320984" w:rsidRDefault="00320984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4F7B9D" w:rsidRDefault="004F7B9D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315C18" w:rsidRPr="002D0E0E" w:rsidRDefault="00315C18" w:rsidP="002D0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C18" w:rsidRPr="00315C18" w:rsidRDefault="00315C18" w:rsidP="00315C18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315C18">
              <w:rPr>
                <w:rFonts w:ascii="Arial" w:hAnsi="Arial" w:cs="Arial"/>
                <w:sz w:val="20"/>
                <w:szCs w:val="20"/>
              </w:rPr>
              <w:t>(Eine pauschale Bewilligung von Mitteln ohne konkrete und nachvollziehbare Zweck</w:t>
            </w:r>
            <w:r w:rsidR="00C56E15">
              <w:rPr>
                <w:rFonts w:ascii="Arial" w:hAnsi="Arial" w:cs="Arial"/>
                <w:sz w:val="20"/>
                <w:szCs w:val="20"/>
              </w:rPr>
              <w:t>-</w:t>
            </w:r>
            <w:r w:rsidRPr="00315C18">
              <w:rPr>
                <w:rFonts w:ascii="Arial" w:hAnsi="Arial" w:cs="Arial"/>
                <w:sz w:val="20"/>
                <w:szCs w:val="20"/>
              </w:rPr>
              <w:t>bindung reicht nicht aus</w:t>
            </w:r>
            <w:r w:rsidR="005A158A">
              <w:rPr>
                <w:rFonts w:ascii="Arial" w:hAnsi="Arial" w:cs="Arial"/>
                <w:sz w:val="20"/>
                <w:szCs w:val="20"/>
              </w:rPr>
              <w:t>.</w:t>
            </w:r>
            <w:r w:rsidRPr="00315C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80CA0" w:rsidRPr="00A34035" w:rsidRDefault="00380CA0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35" w:rsidRPr="00A34035" w:rsidTr="00A34035">
        <w:tc>
          <w:tcPr>
            <w:tcW w:w="9062" w:type="dxa"/>
          </w:tcPr>
          <w:p w:rsidR="00A34035" w:rsidRDefault="00380CA0" w:rsidP="00380C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Der/die Mitarbeiter/in </w:t>
            </w:r>
            <w:r w:rsidR="004F7B9D">
              <w:rPr>
                <w:rFonts w:ascii="Arial" w:hAnsi="Arial" w:cs="Arial"/>
                <w:b/>
                <w:sz w:val="20"/>
                <w:szCs w:val="20"/>
              </w:rPr>
              <w:t xml:space="preserve">wird </w:t>
            </w:r>
            <w:r>
              <w:rPr>
                <w:rFonts w:ascii="Arial" w:hAnsi="Arial" w:cs="Arial"/>
                <w:b/>
                <w:sz w:val="20"/>
                <w:szCs w:val="20"/>
              </w:rPr>
              <w:t>überwiegend der Zweckbestimmung der Drittmittel entsprechend beschäftigt</w:t>
            </w:r>
          </w:p>
          <w:p w:rsidR="00962088" w:rsidRDefault="00962088" w:rsidP="00962088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088" w:rsidRPr="00962088" w:rsidRDefault="00962088" w:rsidP="00962088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962088">
              <w:rPr>
                <w:rFonts w:ascii="Arial" w:hAnsi="Arial" w:cs="Arial"/>
                <w:sz w:val="20"/>
                <w:szCs w:val="20"/>
              </w:rPr>
              <w:t>In der Die</w:t>
            </w:r>
            <w:r w:rsidR="00320984">
              <w:rPr>
                <w:rFonts w:ascii="Arial" w:hAnsi="Arial" w:cs="Arial"/>
                <w:sz w:val="20"/>
                <w:szCs w:val="20"/>
              </w:rPr>
              <w:t xml:space="preserve">nstaufgabenbeschreibung sind </w:t>
            </w:r>
            <w:r w:rsidR="00315C18">
              <w:rPr>
                <w:rFonts w:ascii="Arial" w:hAnsi="Arial" w:cs="Arial"/>
                <w:sz w:val="20"/>
                <w:szCs w:val="20"/>
              </w:rPr>
              <w:t xml:space="preserve">überwiegend </w:t>
            </w:r>
            <w:r w:rsidR="00320984">
              <w:rPr>
                <w:rFonts w:ascii="Arial" w:hAnsi="Arial" w:cs="Arial"/>
                <w:sz w:val="20"/>
                <w:szCs w:val="20"/>
              </w:rPr>
              <w:t>Projektaufgaben</w:t>
            </w:r>
            <w:r w:rsidRPr="00962088">
              <w:rPr>
                <w:rFonts w:ascii="Arial" w:hAnsi="Arial" w:cs="Arial"/>
                <w:sz w:val="20"/>
                <w:szCs w:val="20"/>
              </w:rPr>
              <w:t xml:space="preserve"> übertragen.</w:t>
            </w:r>
          </w:p>
          <w:p w:rsidR="004F7B9D" w:rsidRDefault="004F7B9D" w:rsidP="004F7B9D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CA0" w:rsidRPr="00380CA0" w:rsidRDefault="00380CA0" w:rsidP="00380CA0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CA0" w:rsidRPr="00A34035" w:rsidTr="00A34035">
        <w:tc>
          <w:tcPr>
            <w:tcW w:w="9062" w:type="dxa"/>
          </w:tcPr>
          <w:p w:rsidR="00380CA0" w:rsidRDefault="00380CA0" w:rsidP="00380CA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Die Vertragsdauer </w:t>
            </w:r>
            <w:r w:rsidR="004F7B9D">
              <w:rPr>
                <w:rFonts w:ascii="Arial" w:hAnsi="Arial" w:cs="Arial"/>
                <w:b/>
                <w:sz w:val="20"/>
                <w:szCs w:val="20"/>
              </w:rPr>
              <w:t xml:space="preserve">entspricht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dem bewilligten Projektzeitraum (-restzeitraum) </w:t>
            </w:r>
          </w:p>
          <w:p w:rsidR="00380CA0" w:rsidRDefault="00380CA0" w:rsidP="00380CA0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CA0" w:rsidRPr="00320984" w:rsidRDefault="00320984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320984">
              <w:rPr>
                <w:rFonts w:ascii="Arial" w:hAnsi="Arial" w:cs="Arial"/>
                <w:sz w:val="20"/>
                <w:szCs w:val="20"/>
              </w:rPr>
              <w:t xml:space="preserve">Bewilligter Projektzeitraum: </w:t>
            </w:r>
          </w:p>
          <w:p w:rsidR="00320984" w:rsidRDefault="00320984" w:rsidP="00380CA0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E15" w:rsidRPr="00962088" w:rsidRDefault="00C56E15" w:rsidP="009620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CA0" w:rsidRDefault="00380CA0" w:rsidP="00380CA0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Begründung für </w:t>
            </w:r>
            <w:r w:rsidR="002D0E0E">
              <w:rPr>
                <w:rFonts w:ascii="Arial" w:hAnsi="Arial" w:cs="Arial"/>
                <w:b/>
                <w:sz w:val="20"/>
                <w:szCs w:val="20"/>
              </w:rPr>
              <w:t>eine Ausnahme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(im Projekt definierte Projektabschnitte):</w:t>
            </w:r>
          </w:p>
          <w:p w:rsidR="00380CA0" w:rsidRDefault="00380CA0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380CA0">
              <w:rPr>
                <w:rFonts w:ascii="Arial" w:hAnsi="Arial" w:cs="Arial"/>
                <w:sz w:val="20"/>
                <w:szCs w:val="20"/>
              </w:rPr>
              <w:t xml:space="preserve">(Warum ist es in diesem </w:t>
            </w:r>
            <w:r w:rsidR="009D1FAB">
              <w:rPr>
                <w:rFonts w:ascii="Arial" w:hAnsi="Arial" w:cs="Arial"/>
                <w:sz w:val="20"/>
                <w:szCs w:val="20"/>
              </w:rPr>
              <w:t>Einzelf</w:t>
            </w:r>
            <w:r w:rsidRPr="00380CA0">
              <w:rPr>
                <w:rFonts w:ascii="Arial" w:hAnsi="Arial" w:cs="Arial"/>
                <w:sz w:val="20"/>
                <w:szCs w:val="20"/>
              </w:rPr>
              <w:t xml:space="preserve">all sinnvoll und angemessen, </w:t>
            </w:r>
            <w:r w:rsidR="009D1FAB" w:rsidRPr="009D1FAB">
              <w:rPr>
                <w:rFonts w:ascii="Arial" w:hAnsi="Arial" w:cs="Arial"/>
                <w:sz w:val="20"/>
                <w:szCs w:val="20"/>
              </w:rPr>
              <w:t xml:space="preserve">den Vertrag </w:t>
            </w:r>
            <w:r w:rsidRPr="00380CA0">
              <w:rPr>
                <w:rFonts w:ascii="Arial" w:hAnsi="Arial" w:cs="Arial"/>
                <w:sz w:val="20"/>
                <w:szCs w:val="20"/>
              </w:rPr>
              <w:t xml:space="preserve">nicht auf den gesamten Projektzeitraum </w:t>
            </w:r>
            <w:r>
              <w:rPr>
                <w:rFonts w:ascii="Arial" w:hAnsi="Arial" w:cs="Arial"/>
                <w:sz w:val="20"/>
                <w:szCs w:val="20"/>
              </w:rPr>
              <w:t>befristet abzuschließen</w:t>
            </w:r>
            <w:r w:rsidR="00C13962">
              <w:rPr>
                <w:rFonts w:ascii="Arial" w:hAnsi="Arial" w:cs="Arial"/>
                <w:sz w:val="20"/>
                <w:szCs w:val="20"/>
              </w:rPr>
              <w:t>? B</w:t>
            </w:r>
            <w:r>
              <w:rPr>
                <w:rFonts w:ascii="Arial" w:hAnsi="Arial" w:cs="Arial"/>
                <w:sz w:val="20"/>
                <w:szCs w:val="20"/>
              </w:rPr>
              <w:t>itte entsprechende Auszüge aus dem Projektantrag beifügen</w:t>
            </w:r>
            <w:r w:rsidR="00C13962">
              <w:rPr>
                <w:rFonts w:ascii="Arial" w:hAnsi="Arial" w:cs="Arial"/>
                <w:sz w:val="20"/>
                <w:szCs w:val="20"/>
              </w:rPr>
              <w:t>.</w:t>
            </w:r>
            <w:r w:rsidRPr="00380C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F7B9D" w:rsidRDefault="004F7B9D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2D0E0E" w:rsidRDefault="002D0E0E" w:rsidP="00380CA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380CA0" w:rsidRDefault="00380CA0" w:rsidP="002D0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F53" w:rsidRPr="002D0E0E" w:rsidRDefault="00214F53" w:rsidP="002D0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1FAB" w:rsidRDefault="009D1FAB" w:rsidP="00AF152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keine Umbuchungen möglich sind.</w:t>
      </w:r>
    </w:p>
    <w:p w:rsidR="009D1FAB" w:rsidRDefault="009D1FAB" w:rsidP="009D1FAB">
      <w:pPr>
        <w:spacing w:after="0" w:line="240" w:lineRule="auto"/>
        <w:ind w:left="284" w:firstLine="6"/>
        <w:jc w:val="both"/>
        <w:rPr>
          <w:rFonts w:ascii="Arial" w:hAnsi="Arial" w:cs="Arial"/>
          <w:sz w:val="20"/>
          <w:szCs w:val="20"/>
        </w:rPr>
      </w:pPr>
    </w:p>
    <w:p w:rsidR="00214F53" w:rsidRDefault="00214F53" w:rsidP="009D1FAB">
      <w:pPr>
        <w:spacing w:after="0" w:line="240" w:lineRule="auto"/>
        <w:ind w:left="284" w:firstLine="6"/>
        <w:jc w:val="both"/>
        <w:rPr>
          <w:rFonts w:ascii="Arial" w:hAnsi="Arial" w:cs="Arial"/>
          <w:sz w:val="20"/>
          <w:szCs w:val="20"/>
        </w:rPr>
      </w:pPr>
    </w:p>
    <w:p w:rsidR="009D1FAB" w:rsidRPr="00A34035" w:rsidRDefault="009D1FAB" w:rsidP="009D1FAB">
      <w:pPr>
        <w:spacing w:after="0" w:line="240" w:lineRule="auto"/>
        <w:ind w:left="424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3403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9D1FAB" w:rsidRPr="00A34035" w:rsidRDefault="009D1FAB" w:rsidP="009D1FAB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A34035">
        <w:rPr>
          <w:rFonts w:ascii="Arial" w:hAnsi="Arial" w:cs="Arial"/>
          <w:sz w:val="16"/>
          <w:szCs w:val="16"/>
        </w:rPr>
        <w:t>Unterschrift Einrichtungsleiter/-in</w:t>
      </w:r>
    </w:p>
    <w:p w:rsidR="00465E96" w:rsidRDefault="00465E96" w:rsidP="009D1FAB">
      <w:pPr>
        <w:rPr>
          <w:rFonts w:ascii="Arial" w:hAnsi="Arial" w:cs="Arial"/>
          <w:sz w:val="20"/>
          <w:szCs w:val="20"/>
        </w:rPr>
      </w:pPr>
    </w:p>
    <w:p w:rsidR="009D1FAB" w:rsidRDefault="009D1FAB" w:rsidP="009D1FAB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A34035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 xml:space="preserve"> </w:t>
      </w:r>
      <w:r w:rsidRPr="00A34035">
        <w:rPr>
          <w:rFonts w:ascii="Arial" w:hAnsi="Arial" w:cs="Arial"/>
          <w:sz w:val="20"/>
          <w:szCs w:val="20"/>
        </w:rPr>
        <w:t>_______________________________</w:t>
      </w:r>
    </w:p>
    <w:p w:rsidR="009D1FAB" w:rsidRDefault="009D1FAB" w:rsidP="009D1F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4035">
        <w:rPr>
          <w:rFonts w:ascii="Arial" w:hAnsi="Arial" w:cs="Arial"/>
          <w:sz w:val="20"/>
          <w:szCs w:val="20"/>
        </w:rPr>
        <w:tab/>
      </w:r>
      <w:r w:rsidRPr="00A340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4035">
        <w:rPr>
          <w:rFonts w:ascii="Arial" w:hAnsi="Arial" w:cs="Arial"/>
          <w:sz w:val="16"/>
          <w:szCs w:val="16"/>
        </w:rPr>
        <w:t>(in Druckbuchstaben)</w:t>
      </w:r>
    </w:p>
    <w:p w:rsidR="00AF1527" w:rsidRDefault="00AF1527" w:rsidP="009D1F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1527" w:rsidRPr="00A34035" w:rsidRDefault="00AF1527" w:rsidP="009D1F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1527" w:rsidRDefault="00AF1527" w:rsidP="00AF1527">
      <w:pPr>
        <w:rPr>
          <w:rFonts w:ascii="Arial" w:hAnsi="Arial" w:cs="Arial"/>
          <w:sz w:val="20"/>
          <w:szCs w:val="20"/>
        </w:rPr>
      </w:pPr>
      <w:r w:rsidRPr="00AF1527">
        <w:rPr>
          <w:rFonts w:ascii="Arial" w:hAnsi="Arial" w:cs="Arial"/>
          <w:sz w:val="20"/>
          <w:szCs w:val="20"/>
        </w:rPr>
        <w:t>Bitte für die Hochschulstatistik laufende</w:t>
      </w:r>
      <w:r>
        <w:rPr>
          <w:rFonts w:ascii="Arial" w:hAnsi="Arial" w:cs="Arial"/>
          <w:sz w:val="20"/>
          <w:szCs w:val="20"/>
        </w:rPr>
        <w:t>s</w:t>
      </w:r>
      <w:r w:rsidRPr="00AF1527">
        <w:rPr>
          <w:rFonts w:ascii="Arial" w:hAnsi="Arial" w:cs="Arial"/>
          <w:sz w:val="20"/>
          <w:szCs w:val="20"/>
        </w:rPr>
        <w:t xml:space="preserve"> Quali</w:t>
      </w:r>
      <w:r>
        <w:rPr>
          <w:rFonts w:ascii="Arial" w:hAnsi="Arial" w:cs="Arial"/>
          <w:sz w:val="20"/>
          <w:szCs w:val="20"/>
        </w:rPr>
        <w:t xml:space="preserve">fizierungsverfahren </w:t>
      </w:r>
      <w:r w:rsidRPr="00AF1527">
        <w:rPr>
          <w:rFonts w:ascii="Arial" w:hAnsi="Arial" w:cs="Arial"/>
          <w:sz w:val="20"/>
          <w:szCs w:val="20"/>
        </w:rPr>
        <w:t xml:space="preserve">ankreuzen, soweit gegeben: </w:t>
      </w:r>
    </w:p>
    <w:p w:rsidR="00AF1527" w:rsidRPr="00AF1527" w:rsidRDefault="00AF1527" w:rsidP="00AF152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F1527">
        <w:rPr>
          <w:rFonts w:ascii="Arial" w:hAnsi="Arial" w:cs="Arial"/>
          <w:sz w:val="20"/>
          <w:szCs w:val="20"/>
        </w:rPr>
        <w:t>Promotionsverfahren</w:t>
      </w:r>
    </w:p>
    <w:p w:rsidR="00A34035" w:rsidRPr="00AF1527" w:rsidRDefault="00AF1527" w:rsidP="00AF152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F1527">
        <w:rPr>
          <w:rFonts w:ascii="Arial" w:hAnsi="Arial" w:cs="Arial"/>
          <w:sz w:val="20"/>
          <w:szCs w:val="20"/>
        </w:rPr>
        <w:t>Habilitationsverfahren</w:t>
      </w:r>
    </w:p>
    <w:sectPr w:rsidR="00A34035" w:rsidRPr="00AF15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9E" w:rsidRDefault="005A399E" w:rsidP="00320984">
      <w:pPr>
        <w:spacing w:after="0" w:line="240" w:lineRule="auto"/>
      </w:pPr>
      <w:r>
        <w:separator/>
      </w:r>
    </w:p>
  </w:endnote>
  <w:endnote w:type="continuationSeparator" w:id="0">
    <w:p w:rsidR="005A399E" w:rsidRDefault="005A399E" w:rsidP="003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9E" w:rsidRDefault="005A399E" w:rsidP="00320984">
      <w:pPr>
        <w:spacing w:after="0" w:line="240" w:lineRule="auto"/>
      </w:pPr>
      <w:r>
        <w:separator/>
      </w:r>
    </w:p>
  </w:footnote>
  <w:footnote w:type="continuationSeparator" w:id="0">
    <w:p w:rsidR="005A399E" w:rsidRDefault="005A399E" w:rsidP="003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9E" w:rsidRDefault="005A399E" w:rsidP="002D0E0E">
    <w:pPr>
      <w:pStyle w:val="Kopfzeile"/>
      <w:rPr>
        <w:rFonts w:ascii="Arial" w:hAnsi="Arial" w:cs="Arial"/>
        <w:b/>
        <w:sz w:val="24"/>
        <w:szCs w:val="24"/>
      </w:rPr>
    </w:pPr>
    <w:r w:rsidRPr="002D0E0E">
      <w:rPr>
        <w:rFonts w:ascii="Arial" w:hAnsi="Arial" w:cs="Arial"/>
        <w:b/>
        <w:sz w:val="24"/>
        <w:szCs w:val="24"/>
      </w:rPr>
      <w:t>Anlage zum Einstellungs-/ Weiterbeschäftigungsantrag</w:t>
    </w:r>
  </w:p>
  <w:p w:rsidR="005A399E" w:rsidRPr="005A399E" w:rsidRDefault="00465E96" w:rsidP="005A399E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Drittmittel</w:t>
    </w:r>
    <w:r w:rsidR="005A399E" w:rsidRPr="005A399E">
      <w:rPr>
        <w:rFonts w:ascii="Arial" w:hAnsi="Arial" w:cs="Arial"/>
        <w:b/>
        <w:sz w:val="24"/>
        <w:szCs w:val="24"/>
      </w:rPr>
      <w:t xml:space="preserve">befristung nach § 2 Abs.2 </w:t>
    </w:r>
    <w:proofErr w:type="spellStart"/>
    <w:r w:rsidR="005A399E" w:rsidRPr="005A399E">
      <w:rPr>
        <w:rFonts w:ascii="Arial" w:hAnsi="Arial" w:cs="Arial"/>
        <w:b/>
        <w:sz w:val="24"/>
        <w:szCs w:val="24"/>
      </w:rPr>
      <w:t>WissZeitVG</w:t>
    </w:r>
    <w:proofErr w:type="spellEnd"/>
  </w:p>
  <w:p w:rsidR="005A399E" w:rsidRPr="002D0E0E" w:rsidRDefault="005A399E" w:rsidP="002D0E0E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1BA0"/>
    <w:multiLevelType w:val="hybridMultilevel"/>
    <w:tmpl w:val="64EC2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43E"/>
    <w:multiLevelType w:val="hybridMultilevel"/>
    <w:tmpl w:val="DA688742"/>
    <w:lvl w:ilvl="0" w:tplc="91DAE0F6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80C"/>
    <w:multiLevelType w:val="hybridMultilevel"/>
    <w:tmpl w:val="DF78A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356ED3"/>
    <w:multiLevelType w:val="hybridMultilevel"/>
    <w:tmpl w:val="B87052D2"/>
    <w:lvl w:ilvl="0" w:tplc="8CDA2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F0326"/>
    <w:multiLevelType w:val="hybridMultilevel"/>
    <w:tmpl w:val="0C22EFA0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5" w15:restartNumberingAfterBreak="0">
    <w:nsid w:val="62440DF1"/>
    <w:multiLevelType w:val="hybridMultilevel"/>
    <w:tmpl w:val="FC366D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B"/>
    <w:rsid w:val="001D3449"/>
    <w:rsid w:val="00214F53"/>
    <w:rsid w:val="002553AA"/>
    <w:rsid w:val="002C069D"/>
    <w:rsid w:val="002D0E0E"/>
    <w:rsid w:val="00315C18"/>
    <w:rsid w:val="00320984"/>
    <w:rsid w:val="00380CA0"/>
    <w:rsid w:val="00441208"/>
    <w:rsid w:val="00465E96"/>
    <w:rsid w:val="004A6E6C"/>
    <w:rsid w:val="004F7B9D"/>
    <w:rsid w:val="005A158A"/>
    <w:rsid w:val="005A399E"/>
    <w:rsid w:val="008A773B"/>
    <w:rsid w:val="00962088"/>
    <w:rsid w:val="009D1FAB"/>
    <w:rsid w:val="00A25E77"/>
    <w:rsid w:val="00A34035"/>
    <w:rsid w:val="00AF1527"/>
    <w:rsid w:val="00BF2477"/>
    <w:rsid w:val="00C13962"/>
    <w:rsid w:val="00C56E15"/>
    <w:rsid w:val="00D942B4"/>
    <w:rsid w:val="00EF42F6"/>
    <w:rsid w:val="00F8413B"/>
    <w:rsid w:val="00FA043A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21C7-90E7-44EF-AA3E-1B7D2781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77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984"/>
  </w:style>
  <w:style w:type="paragraph" w:styleId="Fuzeile">
    <w:name w:val="footer"/>
    <w:basedOn w:val="Standard"/>
    <w:link w:val="FuzeileZchn"/>
    <w:uiPriority w:val="99"/>
    <w:unhideWhenUsed/>
    <w:rsid w:val="0032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D7D11092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Maier-Zakrzewski</dc:creator>
  <cp:keywords/>
  <dc:description/>
  <cp:lastModifiedBy>Frau Marion Großhans</cp:lastModifiedBy>
  <cp:revision>2</cp:revision>
  <cp:lastPrinted>2015-12-10T09:17:00Z</cp:lastPrinted>
  <dcterms:created xsi:type="dcterms:W3CDTF">2016-07-08T10:17:00Z</dcterms:created>
  <dcterms:modified xsi:type="dcterms:W3CDTF">2016-07-08T10:17:00Z</dcterms:modified>
</cp:coreProperties>
</file>